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F6" w:rsidRDefault="0040081A" w:rsidP="001507F6">
      <w:pPr>
        <w:rPr>
          <w:lang w:eastAsia="en-US"/>
        </w:rPr>
      </w:pPr>
      <w:bookmarkStart w:id="0" w:name="OLE_LINK1"/>
      <w:r>
        <w:rPr>
          <w:lang w:eastAsia="en-US"/>
        </w:rPr>
        <w:t>Modello 4</w:t>
      </w:r>
    </w:p>
    <w:p w:rsidR="00996CEF" w:rsidRPr="00996CEF" w:rsidRDefault="00996CEF" w:rsidP="00996CEF">
      <w:pPr>
        <w:pStyle w:val="Titolo"/>
        <w:rPr>
          <w:rFonts w:asciiTheme="minorHAnsi" w:hAnsiTheme="minorHAnsi" w:cstheme="minorHAnsi"/>
          <w:sz w:val="24"/>
        </w:rPr>
      </w:pPr>
      <w:r w:rsidRPr="00996CEF">
        <w:rPr>
          <w:rFonts w:asciiTheme="minorHAnsi" w:hAnsiTheme="minorHAnsi" w:cstheme="minorHAnsi"/>
          <w:sz w:val="28"/>
          <w:szCs w:val="24"/>
        </w:rPr>
        <w:t>SCHEDA PER LA VALUTAZIONE DEI TITOLI</w:t>
      </w:r>
      <w:bookmarkEnd w:id="0"/>
      <w:r w:rsidRPr="00996CEF">
        <w:rPr>
          <w:rFonts w:asciiTheme="minorHAnsi" w:hAnsiTheme="minorHAnsi" w:cstheme="minorHAnsi"/>
          <w:sz w:val="28"/>
          <w:szCs w:val="24"/>
        </w:rPr>
        <w:t xml:space="preserve"> FINALIZZATA ALLA COMPILAZIONE</w:t>
      </w:r>
      <w:r w:rsidRPr="00996CEF">
        <w:rPr>
          <w:rFonts w:asciiTheme="minorHAnsi" w:hAnsiTheme="minorHAnsi" w:cstheme="minorHAnsi"/>
          <w:sz w:val="40"/>
        </w:rPr>
        <w:br/>
      </w:r>
      <w:r w:rsidRPr="00996CEF">
        <w:rPr>
          <w:rFonts w:asciiTheme="minorHAnsi" w:hAnsiTheme="minorHAnsi" w:cstheme="minorHAnsi"/>
          <w:sz w:val="28"/>
        </w:rPr>
        <w:t xml:space="preserve">DELLA GRADUATORIA DI ISTITUTO </w:t>
      </w:r>
      <w:r>
        <w:rPr>
          <w:rFonts w:asciiTheme="minorHAnsi" w:hAnsiTheme="minorHAnsi" w:cstheme="minorHAnsi"/>
          <w:sz w:val="28"/>
        </w:rPr>
        <w:br/>
      </w:r>
      <w:r w:rsidR="00972709" w:rsidRPr="00972709">
        <w:rPr>
          <w:rFonts w:asciiTheme="minorHAnsi" w:hAnsiTheme="minorHAnsi" w:cstheme="minorHAnsi"/>
          <w:b/>
          <w:sz w:val="24"/>
        </w:rPr>
        <w:t xml:space="preserve">SCUOLA </w:t>
      </w:r>
      <w:r w:rsidR="0040081A">
        <w:rPr>
          <w:rFonts w:asciiTheme="minorHAnsi" w:hAnsiTheme="minorHAnsi" w:cstheme="minorHAnsi"/>
          <w:b/>
          <w:sz w:val="24"/>
        </w:rPr>
        <w:t>SECONDARIA DI 1° GRADO</w:t>
      </w:r>
      <w:r w:rsidR="00473F9E">
        <w:rPr>
          <w:rFonts w:asciiTheme="minorHAnsi" w:hAnsiTheme="minorHAnsi" w:cstheme="minorHAnsi"/>
          <w:sz w:val="24"/>
        </w:rPr>
        <w:br/>
        <w:t>A. S. 2022</w:t>
      </w:r>
      <w:bookmarkStart w:id="1" w:name="_GoBack"/>
      <w:bookmarkEnd w:id="1"/>
      <w:r w:rsidR="00473F9E">
        <w:rPr>
          <w:rFonts w:asciiTheme="minorHAnsi" w:hAnsiTheme="minorHAnsi" w:cstheme="minorHAnsi"/>
          <w:sz w:val="24"/>
        </w:rPr>
        <w:t>/23</w:t>
      </w:r>
    </w:p>
    <w:p w:rsidR="00B12D4C" w:rsidRPr="00B12D4C" w:rsidRDefault="00996CEF" w:rsidP="00A961DE">
      <w:pPr>
        <w:pStyle w:val="Intestazione"/>
        <w:tabs>
          <w:tab w:val="clear" w:pos="4819"/>
          <w:tab w:val="clear" w:pos="9638"/>
        </w:tabs>
        <w:spacing w:before="0" w:after="0" w:line="360" w:lineRule="auto"/>
        <w:rPr>
          <w:rFonts w:asciiTheme="minorHAnsi" w:hAnsiTheme="minorHAnsi" w:cstheme="minorHAnsi"/>
          <w:szCs w:val="24"/>
        </w:rPr>
      </w:pPr>
      <w:r w:rsidRPr="00996CEF">
        <w:rPr>
          <w:rFonts w:asciiTheme="minorHAnsi" w:hAnsiTheme="minorHAnsi" w:cstheme="minorHAnsi"/>
          <w:szCs w:val="24"/>
        </w:rPr>
        <w:t xml:space="preserve">_l_ </w:t>
      </w:r>
      <w:proofErr w:type="spellStart"/>
      <w:r w:rsidRPr="00996CEF">
        <w:rPr>
          <w:rFonts w:asciiTheme="minorHAnsi" w:hAnsiTheme="minorHAnsi" w:cstheme="minorHAnsi"/>
          <w:szCs w:val="24"/>
        </w:rPr>
        <w:t>sottoscritt</w:t>
      </w:r>
      <w:proofErr w:type="spellEnd"/>
      <w:r w:rsidRPr="00996CEF">
        <w:rPr>
          <w:rFonts w:asciiTheme="minorHAnsi" w:hAnsiTheme="minorHAnsi" w:cstheme="minorHAnsi"/>
          <w:szCs w:val="24"/>
        </w:rPr>
        <w:t>_ ____________________________________</w:t>
      </w:r>
      <w:r>
        <w:rPr>
          <w:rFonts w:asciiTheme="minorHAnsi" w:hAnsiTheme="minorHAnsi" w:cstheme="minorHAnsi"/>
          <w:szCs w:val="24"/>
        </w:rPr>
        <w:t>_________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nat</w:t>
      </w:r>
      <w:proofErr w:type="spellEnd"/>
      <w:r w:rsidRPr="00996CEF">
        <w:rPr>
          <w:rFonts w:asciiTheme="minorHAnsi" w:hAnsiTheme="minorHAnsi" w:cstheme="minorHAnsi"/>
          <w:szCs w:val="24"/>
        </w:rPr>
        <w:t>_ a ____________________</w:t>
      </w:r>
      <w:r>
        <w:rPr>
          <w:rFonts w:asciiTheme="minorHAnsi" w:hAnsiTheme="minorHAnsi" w:cstheme="minorHAnsi"/>
          <w:szCs w:val="24"/>
        </w:rPr>
        <w:t>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Prov</w:t>
      </w:r>
      <w:proofErr w:type="spellEnd"/>
      <w:r>
        <w:rPr>
          <w:rFonts w:asciiTheme="minorHAnsi" w:hAnsiTheme="minorHAnsi" w:cstheme="minorHAnsi"/>
          <w:szCs w:val="24"/>
        </w:rPr>
        <w:t>.</w:t>
      </w:r>
      <w:r w:rsidRPr="00996CEF">
        <w:rPr>
          <w:rFonts w:asciiTheme="minorHAnsi" w:hAnsiTheme="minorHAnsi" w:cstheme="minorHAnsi"/>
          <w:szCs w:val="24"/>
        </w:rPr>
        <w:t xml:space="preserve"> ____ il _________________</w:t>
      </w:r>
      <w:r>
        <w:rPr>
          <w:rFonts w:asciiTheme="minorHAnsi" w:hAnsiTheme="minorHAnsi" w:cstheme="minorHAnsi"/>
          <w:szCs w:val="24"/>
        </w:rPr>
        <w:t xml:space="preserve"> </w:t>
      </w:r>
      <w:r w:rsidR="00B12D4C" w:rsidRPr="00B12D4C">
        <w:rPr>
          <w:rFonts w:asciiTheme="minorHAnsi" w:hAnsiTheme="minorHAnsi" w:cstheme="minorHAnsi"/>
          <w:szCs w:val="24"/>
        </w:rPr>
        <w:t>I</w:t>
      </w:r>
      <w:r w:rsidR="001B31E3" w:rsidRPr="00B12D4C">
        <w:rPr>
          <w:rFonts w:asciiTheme="minorHAnsi" w:hAnsiTheme="minorHAnsi" w:cstheme="minorHAnsi"/>
          <w:szCs w:val="24"/>
        </w:rPr>
        <w:t>nsegnante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 xml:space="preserve">di _______________________ </w:t>
      </w:r>
      <w:proofErr w:type="spellStart"/>
      <w:r w:rsidR="001B31E3" w:rsidRPr="00B12D4C">
        <w:rPr>
          <w:rFonts w:asciiTheme="minorHAnsi" w:hAnsiTheme="minorHAnsi" w:cstheme="minorHAnsi"/>
          <w:szCs w:val="24"/>
        </w:rPr>
        <w:t>immess</w:t>
      </w:r>
      <w:proofErr w:type="spellEnd"/>
      <w:r w:rsidR="00B12D4C">
        <w:rPr>
          <w:rFonts w:asciiTheme="minorHAnsi" w:hAnsiTheme="minorHAnsi" w:cstheme="minorHAnsi"/>
          <w:szCs w:val="24"/>
        </w:rPr>
        <w:t>_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ruolo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ai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sensi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LEGGE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–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GAE/CONCORSO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B12D4C">
        <w:rPr>
          <w:rFonts w:asciiTheme="minorHAnsi" w:hAnsiTheme="minorHAnsi" w:cstheme="minorHAnsi"/>
          <w:szCs w:val="24"/>
        </w:rPr>
        <w:t>____________________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con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effettiva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assunzione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servizio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dal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B12D4C">
        <w:rPr>
          <w:rFonts w:asciiTheme="minorHAnsi" w:hAnsiTheme="minorHAnsi" w:cstheme="minorHAnsi"/>
          <w:szCs w:val="24"/>
        </w:rPr>
        <w:t>____</w:t>
      </w:r>
      <w:r w:rsidR="001B31E3" w:rsidRPr="00B12D4C">
        <w:rPr>
          <w:rFonts w:asciiTheme="minorHAnsi" w:hAnsiTheme="minorHAnsi" w:cstheme="minorHAnsi"/>
          <w:szCs w:val="24"/>
        </w:rPr>
        <w:t>___________,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ai fini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compilazione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graduatoria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d’istituto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prevista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dal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CCNI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vigente,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consapevole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responsabilità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civili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penali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cui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va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incontro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caso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di dichiarazione</w:t>
      </w:r>
      <w:r w:rsidR="00B12D4C" w:rsidRPr="00B12D4C">
        <w:rPr>
          <w:rFonts w:asciiTheme="minorHAnsi" w:hAnsiTheme="minorHAnsi" w:cstheme="minorHAnsi"/>
          <w:szCs w:val="24"/>
        </w:rPr>
        <w:t xml:space="preserve"> non corrispondente </w:t>
      </w:r>
      <w:r w:rsidR="001B31E3" w:rsidRPr="00B12D4C">
        <w:rPr>
          <w:rFonts w:asciiTheme="minorHAnsi" w:hAnsiTheme="minorHAnsi" w:cstheme="minorHAnsi"/>
          <w:szCs w:val="24"/>
        </w:rPr>
        <w:t>al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vero,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ai </w:t>
      </w:r>
      <w:r w:rsidR="001B31E3" w:rsidRPr="00B12D4C">
        <w:rPr>
          <w:rFonts w:asciiTheme="minorHAnsi" w:hAnsiTheme="minorHAnsi" w:cstheme="minorHAnsi"/>
          <w:b/>
          <w:szCs w:val="24"/>
        </w:rPr>
        <w:t>sensi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del </w:t>
      </w:r>
      <w:r w:rsidR="001B31E3" w:rsidRPr="00B12D4C">
        <w:rPr>
          <w:rFonts w:asciiTheme="minorHAnsi" w:hAnsiTheme="minorHAnsi" w:cstheme="minorHAnsi"/>
          <w:b/>
          <w:szCs w:val="24"/>
        </w:rPr>
        <w:t>DPR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b/>
          <w:szCs w:val="24"/>
        </w:rPr>
        <w:t>28.12.2000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b/>
          <w:szCs w:val="24"/>
        </w:rPr>
        <w:t>n.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b/>
          <w:szCs w:val="24"/>
        </w:rPr>
        <w:t>445</w:t>
      </w:r>
      <w:r w:rsidR="001B31E3" w:rsidRPr="00B12D4C">
        <w:rPr>
          <w:rFonts w:asciiTheme="minorHAnsi" w:hAnsiTheme="minorHAnsi" w:cstheme="minorHAnsi"/>
          <w:szCs w:val="24"/>
        </w:rPr>
        <w:t>,</w:t>
      </w:r>
      <w:r w:rsidR="00B12D4C" w:rsidRPr="00B12D4C">
        <w:rPr>
          <w:rFonts w:asciiTheme="minorHAnsi" w:hAnsiTheme="minorHAnsi" w:cstheme="minorHAnsi"/>
          <w:szCs w:val="24"/>
        </w:rPr>
        <w:t xml:space="preserve"> così </w:t>
      </w:r>
      <w:r w:rsidR="001B31E3" w:rsidRPr="00B12D4C">
        <w:rPr>
          <w:rFonts w:asciiTheme="minorHAnsi" w:hAnsiTheme="minorHAnsi" w:cstheme="minorHAnsi"/>
          <w:szCs w:val="24"/>
        </w:rPr>
        <w:t>come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modificato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ed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integrato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dall’art.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15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legge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16.1.2003,</w:t>
      </w:r>
      <w:r w:rsidR="000E4DD1">
        <w:rPr>
          <w:rFonts w:asciiTheme="minorHAnsi" w:hAnsiTheme="minorHAnsi" w:cstheme="minorHAnsi"/>
          <w:szCs w:val="24"/>
        </w:rPr>
        <w:t xml:space="preserve"> </w:t>
      </w:r>
      <w:r w:rsidR="000E4DD1" w:rsidRPr="00996CEF">
        <w:rPr>
          <w:rFonts w:asciiTheme="minorHAnsi" w:hAnsiTheme="minorHAnsi" w:cstheme="minorHAnsi"/>
          <w:b/>
          <w:bCs/>
          <w:szCs w:val="24"/>
        </w:rPr>
        <w:t>dichiara di aver diritto al seguente punteggio:</w:t>
      </w:r>
    </w:p>
    <w:p w:rsidR="000E4DD1" w:rsidRPr="00B12D4C" w:rsidRDefault="000E4DD1" w:rsidP="000E4DD1">
      <w:pPr>
        <w:tabs>
          <w:tab w:val="left" w:pos="3977"/>
        </w:tabs>
        <w:spacing w:before="0" w:line="240" w:lineRule="exact"/>
        <w:ind w:left="57" w:right="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color w:val="000000"/>
          <w:spacing w:val="-4"/>
          <w:w w:val="95"/>
        </w:rPr>
        <w:t>(</w:t>
      </w:r>
      <w:r w:rsidRPr="008C0072">
        <w:rPr>
          <w:rFonts w:asciiTheme="minorHAnsi" w:hAnsiTheme="minorHAnsi" w:cstheme="minorHAnsi"/>
          <w:b/>
          <w:noProof/>
          <w:color w:val="000000"/>
          <w:spacing w:val="-4"/>
          <w:w w:val="95"/>
        </w:rPr>
        <w:t xml:space="preserve">Da 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compilare</w:t>
      </w:r>
      <w:r w:rsidRPr="008C0072">
        <w:rPr>
          <w:rFonts w:asciiTheme="minorHAnsi" w:hAnsiTheme="minorHAnsi" w:cstheme="minorHAnsi"/>
          <w:b/>
          <w:noProof/>
          <w:color w:val="000000"/>
          <w:spacing w:val="-1"/>
        </w:rPr>
        <w:t xml:space="preserve"> </w:t>
      </w:r>
      <w:r w:rsidRPr="008C0072">
        <w:rPr>
          <w:rFonts w:asciiTheme="minorHAnsi" w:hAnsiTheme="minorHAnsi" w:cstheme="minorHAnsi"/>
          <w:b/>
          <w:noProof/>
          <w:color w:val="000000"/>
          <w:spacing w:val="-3"/>
          <w:w w:val="95"/>
        </w:rPr>
        <w:t>a</w:t>
      </w:r>
      <w:r w:rsidRPr="008C0072">
        <w:rPr>
          <w:rFonts w:asciiTheme="minorHAnsi" w:hAnsiTheme="minorHAnsi" w:cstheme="minorHAnsi"/>
          <w:b/>
          <w:noProof/>
          <w:color w:val="000000"/>
          <w:spacing w:val="-1"/>
        </w:rPr>
        <w:t xml:space="preserve"> 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cura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</w:rPr>
        <w:t xml:space="preserve"> 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dell'interessato</w:t>
      </w:r>
      <w:r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)</w:t>
      </w:r>
    </w:p>
    <w:tbl>
      <w:tblPr>
        <w:tblW w:w="10221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7663"/>
        <w:gridCol w:w="852"/>
        <w:gridCol w:w="853"/>
        <w:gridCol w:w="853"/>
      </w:tblGrid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185B5D" w:rsidRDefault="000E4DD1" w:rsidP="000E4DD1">
            <w:pPr>
              <w:spacing w:line="244" w:lineRule="exact"/>
              <w:ind w:left="57" w:right="113"/>
              <w:jc w:val="left"/>
              <w:rPr>
                <w:rFonts w:asciiTheme="minorHAnsi" w:hAnsiTheme="minorHAnsi" w:cstheme="minorHAnsi"/>
                <w:sz w:val="22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2"/>
              </w:rPr>
              <w:t>A1)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1"/>
                <w:sz w:val="22"/>
              </w:rPr>
              <w:t xml:space="preserve"> 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2"/>
              </w:rPr>
              <w:t>ANZIANITÀ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z w:val="22"/>
              </w:rPr>
              <w:t xml:space="preserve"> 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2"/>
              </w:rPr>
              <w:t xml:space="preserve"> 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w w:val="95"/>
                <w:sz w:val="22"/>
              </w:rPr>
              <w:t>SERVIZIO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20"/>
              </w:rPr>
              <w:t xml:space="preserve">Totale </w:t>
            </w: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anni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Punti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03"/>
              <w:jc w:val="center"/>
              <w:rPr>
                <w:rFonts w:asciiTheme="minorHAnsi" w:hAnsiTheme="minorHAnsi" w:cstheme="minorHAnsi"/>
                <w:b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18"/>
              </w:rPr>
              <w:t>Riservato a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18"/>
              </w:rPr>
              <w:t>l D.S.</w:t>
            </w:r>
          </w:p>
        </w:tc>
      </w:tr>
      <w:tr w:rsidR="000E4DD1" w:rsidTr="00F654BB">
        <w:trPr>
          <w:trHeight w:val="1212"/>
        </w:trPr>
        <w:tc>
          <w:tcPr>
            <w:tcW w:w="7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SERVIZI DI RUOLO – SCUOLA </w:t>
            </w:r>
            <w:r w:rsidR="00B60C86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</w:p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punti 6 x ogni anno effettivamente prestato</w:t>
            </w:r>
          </w:p>
          <w:p w:rsidR="000E4DD1" w:rsidRPr="00204EC5" w:rsidRDefault="000E4DD1" w:rsidP="000E4DD1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</w:pP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Anni 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COMPLESSIVI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n.______</w:t>
            </w:r>
            <w:r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servizio prestati nella </w:t>
            </w:r>
            <w:r w:rsidR="00B60C86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compresi eventuali anni di servizio prestati con la 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sola nomina giuridica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coperti però da servizio di supplenza di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almeno 180 gg. </w:t>
            </w:r>
            <w:r w:rsidRPr="00483C9F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nella </w:t>
            </w:r>
            <w:r w:rsidR="00B60C86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</w:p>
          <w:p w:rsidR="000E4DD1" w:rsidRPr="00FF1E4C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</w:pPr>
            <w:r w:rsidRPr="00FF1E4C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CUI </w:t>
            </w:r>
          </w:p>
          <w:p w:rsidR="00483C9F" w:rsidRPr="00483C9F" w:rsidRDefault="00483C9F" w:rsidP="006E6C56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</w:pP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Anni n.</w:t>
            </w:r>
            <w:r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______</w:t>
            </w:r>
            <w:r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servizio prestati nella </w:t>
            </w:r>
            <w:r w:rsidR="00B60C86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in istituti situati in comuni </w:t>
            </w:r>
            <w:r w:rsidRPr="00483C9F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CONSIDERATI DI MONTAGNA</w:t>
            </w: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(Legge n. 90 del 1.03.1957)</w:t>
            </w:r>
          </w:p>
          <w:p w:rsidR="000E4DD1" w:rsidRPr="00204EC5" w:rsidRDefault="000E4DD1" w:rsidP="00B60C86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</w:rPr>
            </w:pPr>
            <w:r w:rsidRPr="00F46FA9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Anni n.</w:t>
            </w:r>
            <w:r w:rsidR="00483C9F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______</w:t>
            </w:r>
            <w:r w:rsidR="00483C9F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servizio prestati nella </w:t>
            </w:r>
            <w:r w:rsidR="00B60C86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in istituti situati in PI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CCOLE ISOL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E e/o PAESI IN VIA DI SVILUPPO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tabs>
                <w:tab w:val="left" w:pos="3977"/>
              </w:tabs>
              <w:spacing w:before="0" w:after="0" w:line="245" w:lineRule="exact"/>
              <w:ind w:left="57" w:right="57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  <w:t>SOLO PER I TITOLARI SU POSTO DI SOSTEGNO</w:t>
            </w:r>
          </w:p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6 x ogni anno effettivamente prestato</w:t>
            </w:r>
          </w:p>
          <w:p w:rsidR="000E4DD1" w:rsidRPr="00204EC5" w:rsidRDefault="000E4DD1" w:rsidP="00A90C77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6" w:lineRule="exact"/>
              <w:ind w:left="276" w:right="57"/>
              <w:rPr>
                <w:rFonts w:cstheme="minorHAnsi"/>
              </w:rPr>
            </w:pP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prestato su </w:t>
            </w: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posto di sostegno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nella </w:t>
            </w:r>
            <w:r w:rsidR="00F46FA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SECONDARIA DI 1° GRADO </w:t>
            </w:r>
            <w:r w:rsidR="00A90C77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con decorrenza economica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compresi eventuali anni prestati su posto di sostegno </w:t>
            </w: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con la sola nomina giuridica c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operti però da servizio di supplenza di </w:t>
            </w: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almeno 180 gg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. nella </w:t>
            </w:r>
            <w:r w:rsidR="00F46FA9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SECONDARIA DI 1° GRADO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2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2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2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SERVIZI DI RUOLO DERIVANTI DA RETROATTIVITÀ GIURIDICA DELLA NOMINA</w:t>
            </w:r>
          </w:p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SERVIZI DI RUOLO PRESTATI NELLA </w:t>
            </w:r>
            <w:r w:rsidR="00F46FA9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SECONDARIA DI 2° GRADO </w:t>
            </w:r>
          </w:p>
          <w:p w:rsidR="000E4DD1" w:rsidRPr="006B3A8B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3 x ogni anno effettivamente prestato</w:t>
            </w:r>
          </w:p>
          <w:p w:rsidR="000E4DD1" w:rsidRPr="006B3A8B" w:rsidRDefault="000E4DD1" w:rsidP="00F46FA9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  <w:rPr>
                <w:rFonts w:cstheme="minorHAnsi"/>
                <w:noProof/>
                <w:color w:val="000000"/>
                <w:spacing w:val="-2"/>
                <w:sz w:val="20"/>
              </w:rPr>
            </w:pP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n.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______</w:t>
            </w:r>
            <w:r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di servizio di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RUOLO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nella </w:t>
            </w:r>
            <w:r w:rsidR="00F46FA9" w:rsidRPr="00F46FA9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 xml:space="preserve">SECONDARIA DI </w:t>
            </w:r>
            <w:r w:rsidR="00F46FA9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2</w:t>
            </w:r>
            <w:r w:rsidR="00F46FA9" w:rsidRPr="00F46FA9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° GRADO</w:t>
            </w:r>
          </w:p>
          <w:p w:rsidR="000E4DD1" w:rsidRPr="006B3A8B" w:rsidRDefault="000E4DD1" w:rsidP="00483C9F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</w:rPr>
            </w:pP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n.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______</w:t>
            </w:r>
            <w:r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di servizio derivanti dalla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sola nomina giuridica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non coperti da alcuna supplenza (o inferiore ai 180 gg.) o coperti da una supplenza di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almeno 180 gg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. ma svolta in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 xml:space="preserve">altro ruolo/grado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rispetto alla </w:t>
            </w:r>
            <w:r w:rsidR="00F46FA9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SECONDARIA DI 1° GRADO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507F6" w:rsidRDefault="001507F6">
      <w:r>
        <w:br w:type="page"/>
      </w:r>
    </w:p>
    <w:tbl>
      <w:tblPr>
        <w:tblW w:w="10221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7663"/>
        <w:gridCol w:w="852"/>
        <w:gridCol w:w="853"/>
        <w:gridCol w:w="853"/>
      </w:tblGrid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6B3A8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lastRenderedPageBreak/>
              <w:t>SERVIZIO PRE RUOLO</w:t>
            </w:r>
          </w:p>
          <w:p w:rsidR="000E4DD1" w:rsidRPr="006B3A8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Sommare tutti gli anni e attribuire 3 pp. per i primi QUATTRO anni e 2 pp. per ogni anno successivo</w:t>
            </w:r>
          </w:p>
          <w:p w:rsidR="000E4DD1" w:rsidRPr="006B3A8B" w:rsidRDefault="000E4DD1" w:rsidP="00483C9F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COMPLESSIVI</w:t>
            </w:r>
            <w:r w:rsidR="00483C9F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____ 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PRE RUOLO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riconosciuti o riconoscibili ai fini della carriera</w:t>
            </w:r>
          </w:p>
          <w:p w:rsidR="000E4DD1" w:rsidRPr="00FF1E4C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DI CUI</w:t>
            </w:r>
          </w:p>
          <w:p w:rsidR="000E4DD1" w:rsidRPr="005973D9" w:rsidRDefault="000E4DD1" w:rsidP="00483C9F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n.______di servizio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PRE RUOLO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in scuole o istituti situati in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PICCOLE ISOLE e/o PAESI IN VIA DI SVILUPPO</w:t>
            </w:r>
          </w:p>
          <w:p w:rsidR="00483C9F" w:rsidRPr="00483C9F" w:rsidRDefault="000E4DD1" w:rsidP="00483C9F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SI AGGIUNGONO EVENTUALI ANNI DI RUOLO </w:t>
            </w:r>
            <w:r w:rsidR="00F46FA9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NELLA SCUOLA DELL’INFANZA E PRIMARIA</w:t>
            </w:r>
          </w:p>
          <w:p w:rsidR="000E4DD1" w:rsidRPr="006B3A8B" w:rsidRDefault="000E4DD1" w:rsidP="00F46FA9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  <w:rPr>
                <w:rFonts w:cstheme="minorHAnsi"/>
              </w:rPr>
            </w:pP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COMPLESSIVI</w:t>
            </w:r>
            <w:r w:rsidR="00F46FA9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____ 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di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RUOLO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nella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Scuola </w:t>
            </w:r>
            <w:r w:rsidR="00F46FA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dell’Infanza e Primaria</w:t>
            </w:r>
            <w:r w:rsidR="00F46FA9"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(tali anni, anche se di RUOLO, si sommano al pre ruolo ai fini del calcolo del punteggio).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Gli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anni prestati in istituti situati in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PICCOLE ISOLE o PAESI IN VIA D</w:t>
            </w:r>
            <w:r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I SVILUPPO si contano due volte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SOLO PER I TITOLARI SU POSTO DI SOSTEGNO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Sommare tutti gli anni e attribuire 3 pp. per i primi QUATTRO anni e 2 pp. per ogni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anno successivo</w:t>
            </w:r>
          </w:p>
          <w:p w:rsidR="000E4DD1" w:rsidRPr="00975BD3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___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</w:t>
            </w:r>
            <w:r w:rsidRPr="00483C9F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PRE RUOLO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prestati su posto di sostegno riconosciuti 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riconoscibili ai fini della carriera in </w:t>
            </w:r>
            <w:r w:rsidRPr="00483C9F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POSSESSO DEL TITOLO DI SOSTEGNO</w:t>
            </w:r>
          </w:p>
          <w:p w:rsidR="000E4DD1" w:rsidRPr="00F654BB" w:rsidRDefault="000E4DD1" w:rsidP="00F46FA9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di </w:t>
            </w:r>
            <w:r w:rsidRPr="00E20AD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RUOLO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nella </w:t>
            </w:r>
            <w:r w:rsidR="00F46FA9"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Scuola </w:t>
            </w:r>
            <w:r w:rsidR="00F46FA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dell’Infanza e Primaria</w:t>
            </w:r>
            <w:r w:rsidR="00F46FA9"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="00E20AD0"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su </w:t>
            </w:r>
            <w:r w:rsidRPr="00E20AD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POSTO DI SOSTEGNO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CONTINUITÀ NELLA SCUOLA</w:t>
            </w:r>
          </w:p>
          <w:p w:rsidR="000E4DD1" w:rsidRPr="00F654BB" w:rsidRDefault="000E4DD1" w:rsidP="00B43DDF">
            <w:pPr>
              <w:tabs>
                <w:tab w:val="left" w:pos="3977"/>
              </w:tabs>
              <w:spacing w:before="0" w:after="0" w:line="244" w:lineRule="exact"/>
              <w:ind w:left="57" w:right="57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(i punti si assegnano per “ogni anno di servizio” prestato</w:t>
            </w:r>
            <w:r w:rsidR="00B43DDF">
              <w:t xml:space="preserve"> </w:t>
            </w:r>
            <w:r w:rsidR="00B43DDF" w:rsidRPr="00B43DDF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Per ogni anno di servizio di ruolo prestato nella scuola di attuale titolarità o di incarico triennale senza soluzione di continuit</w:t>
            </w:r>
            <w:r w:rsidR="00B43DDF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à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)</w:t>
            </w:r>
          </w:p>
          <w:p w:rsidR="000E4DD1" w:rsidRPr="00975BD3" w:rsidRDefault="00406E23" w:rsidP="000E4DD1">
            <w:pPr>
              <w:tabs>
                <w:tab w:val="left" w:pos="3977"/>
              </w:tabs>
              <w:spacing w:before="0" w:after="0" w:line="244" w:lineRule="exact"/>
              <w:ind w:right="57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n. </w:t>
            </w:r>
            <w:r w:rsidR="000E4DD1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___ </w:t>
            </w:r>
            <w:r w:rsidR="000E4DD1"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</w:t>
            </w:r>
            <w:r w:rsidR="00B43DDF"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complessiv</w:t>
            </w:r>
            <w:r w:rsidR="00B43DDF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i </w:t>
            </w:r>
            <w:r w:rsidR="000E4DD1"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di servizio di ruolo prestato nella scuola di attuale titolarità senza soluzione di continuità</w:t>
            </w:r>
          </w:p>
          <w:p w:rsidR="000E4DD1" w:rsidRPr="00975BD3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Entro il quinquennio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ab/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(punti 2 x ogni anno) anni ________</w:t>
            </w:r>
          </w:p>
          <w:p w:rsidR="000E4DD1" w:rsidRPr="00F654BB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Oltre il quinquennio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ab/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(punti 3 x ogni anno) anni ________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CONTINUITÀ NEL COMUNE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 x ogni anno prestato nel comune di attuale titolarità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(Attenzione: il punteggio non è cumulabile nello stesso anno con la continuità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nell’attuale scuola)</w:t>
            </w:r>
          </w:p>
          <w:p w:rsidR="000E4DD1" w:rsidRPr="00F654BB" w:rsidRDefault="000E4DD1" w:rsidP="00406E23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avere 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n.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____ 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 di servizio di ruolo prestato nel comune di attuale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titolarità senza soluzione di continuità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BONUS UNA TANTUM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solo per gli anni 2000/01 – 2007/08</w:t>
            </w:r>
          </w:p>
          <w:p w:rsidR="000E4DD1" w:rsidRPr="00FF1E4C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</w:pPr>
            <w:r w:rsidRPr="00FF1E4C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  <w:t>pp. 10</w:t>
            </w:r>
          </w:p>
          <w:p w:rsidR="000E4DD1" w:rsidRPr="00F654BB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aver diritto al </w:t>
            </w:r>
            <w:r w:rsidRPr="008A3767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punteggio aggiuntivo una tantum per non aver presentato, per un triennio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, escluso l’anno di arrivo, a decorrere dalle operazioni di mobilità per l’a.s. 2000/2001 e fino all’as. 2007/08, </w:t>
            </w:r>
            <w:r w:rsidRPr="00DD632C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domanda di trasferimento o passaggio PROVINCIALE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, o, pur avendola presentato domanda, l’ha revocata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nei termini previsti.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F1E4C">
        <w:trPr>
          <w:trHeight w:val="510"/>
        </w:trPr>
        <w:tc>
          <w:tcPr>
            <w:tcW w:w="8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right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SERVIZI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2D4C" w:rsidRDefault="00B12D4C" w:rsidP="00B12D4C">
      <w:pPr>
        <w:rPr>
          <w:noProof/>
          <w:w w:val="95"/>
        </w:rPr>
      </w:pPr>
    </w:p>
    <w:tbl>
      <w:tblPr>
        <w:tblW w:w="10207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8504"/>
        <w:gridCol w:w="853"/>
        <w:gridCol w:w="850"/>
      </w:tblGrid>
      <w:tr w:rsidR="000E4DD1" w:rsidRPr="00185B5D" w:rsidTr="000E4DD1">
        <w:trPr>
          <w:trHeight w:val="51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spacing w:after="0" w:line="244" w:lineRule="exact"/>
              <w:ind w:left="57" w:right="57"/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</w:pP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A2)</w:t>
            </w:r>
            <w:r w:rsidRPr="00185B5D">
              <w:rPr>
                <w:rFonts w:cs="Calibri"/>
                <w:b/>
                <w:noProof/>
                <w:color w:val="000000"/>
                <w:spacing w:val="-1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ESIGENZE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2"/>
                <w:w w:val="95"/>
                <w:sz w:val="22"/>
              </w:rPr>
              <w:t>DI</w:t>
            </w:r>
            <w:r w:rsidRPr="00185B5D">
              <w:rPr>
                <w:rFonts w:cs="Calibri"/>
                <w:b/>
                <w:noProof/>
                <w:color w:val="000000"/>
                <w:spacing w:val="-2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FAMIGLIA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Punti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18"/>
              </w:rPr>
              <w:t>Riservato a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18"/>
              </w:rPr>
              <w:t>l D.S.</w:t>
            </w: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NON ALLONTANAMENTO DAI FAMILIARI</w:t>
            </w:r>
          </w:p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(il punteggio è attribuito SOLO nel caso in cui il familiare abbia la residenza nello stesso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comune di titolarità del docente)</w:t>
            </w:r>
          </w:p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  <w:u w:val="single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  <w:u w:val="single"/>
              </w:rPr>
              <w:t>punti 6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per NON ALLONTANAMENTO dal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coniuge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(o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parte dell’unione civile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) OVVERO SOLO NEL CASO DI DOCENTI SENZA CONIUGE O SEPARATI GIUDIZIALMENTE O CONSENSUALMENTE CON ATTO OMOLATO DAL TRIBUNALE, per ricongiungimento ai </w:t>
            </w:r>
            <w:r w:rsidRPr="00BB5FB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genitori o ai figli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(a scelta)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FIGLI FINO A 6 ANNI DI ETÀ (si prescinde dalla residenza)</w:t>
            </w:r>
          </w:p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4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</w:pP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per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OGNI figlio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(anche adottivo o in affidamento preadottivo o in affidamento)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età inferiore a sei anni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358B0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358B0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FIGLI DAI 7 AI 18 ANNI (si prescinde dalla residenza)</w:t>
            </w:r>
          </w:p>
          <w:p w:rsidR="000E4DD1" w:rsidRPr="00F358B0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358B0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3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F358B0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per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OGNI figlio</w:t>
            </w:r>
            <w:r w:rsidRPr="00F358B0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(anche adottivo o in affidamento preadottivo o in affidamento) di età dai 7 ai 18 OVVERO per ogni figlio di età superiore ai 18 che risulti totalmente o permanentemente inabile a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F358B0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proficuo lavoro.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</w:tbl>
    <w:p w:rsidR="001D0C72" w:rsidRDefault="001D0C72">
      <w:r>
        <w:br w:type="page"/>
      </w:r>
    </w:p>
    <w:tbl>
      <w:tblPr>
        <w:tblW w:w="10207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8504"/>
        <w:gridCol w:w="853"/>
        <w:gridCol w:w="850"/>
      </w:tblGrid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2405BA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405BA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lastRenderedPageBreak/>
              <w:t>CURA E ASSISTENZA</w:t>
            </w:r>
          </w:p>
          <w:p w:rsidR="000E4DD1" w:rsidRPr="002405BA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405BA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6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cura e assistenza del figlio con minorazione fisica, psichica, sensoriale ovvero per prestare la cura e l’assistenza del figlio tossicodipendente o del coniuge o del genitore, totalmente e permanentemente inabile al lavoro che può essere assistito soltanto nel comune di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(che </w:t>
            </w:r>
            <w:r w:rsidRPr="00185B5D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coincide col comune di titolarità del docente</w:t>
            </w: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  <w:ind w:left="57" w:right="57"/>
              <w:jc w:val="right"/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ESIGENZE DI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FAMIGLIA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after="0" w:line="246" w:lineRule="exact"/>
              <w:ind w:left="72" w:right="-239"/>
            </w:pPr>
          </w:p>
        </w:tc>
      </w:tr>
    </w:tbl>
    <w:p w:rsidR="001507F6" w:rsidRDefault="001507F6" w:rsidP="001507F6"/>
    <w:tbl>
      <w:tblPr>
        <w:tblW w:w="10198" w:type="dxa"/>
        <w:tblLayout w:type="fixed"/>
        <w:tblLook w:val="04A0" w:firstRow="1" w:lastRow="0" w:firstColumn="1" w:lastColumn="0" w:noHBand="0" w:noVBand="1"/>
      </w:tblPr>
      <w:tblGrid>
        <w:gridCol w:w="8497"/>
        <w:gridCol w:w="851"/>
        <w:gridCol w:w="850"/>
      </w:tblGrid>
      <w:tr w:rsidR="000E4DD1" w:rsidRPr="00185B5D" w:rsidTr="006E6C56">
        <w:trPr>
          <w:trHeight w:val="51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spacing w:after="0" w:line="240" w:lineRule="atLeast"/>
              <w:ind w:left="57" w:right="57"/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</w:pP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A3)</w:t>
            </w:r>
            <w:r w:rsidRPr="00185B5D">
              <w:rPr>
                <w:rFonts w:cs="Calibri"/>
                <w:b/>
                <w:noProof/>
                <w:color w:val="000000"/>
                <w:spacing w:val="-1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2"/>
                <w:w w:val="95"/>
                <w:sz w:val="22"/>
              </w:rPr>
              <w:t>TITOLI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GENERALI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Punti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18"/>
              </w:rPr>
              <w:t>Riservato a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18"/>
              </w:rPr>
              <w:t>l D.S.</w:t>
            </w:r>
          </w:p>
        </w:tc>
      </w:tr>
      <w:tr w:rsidR="000E4DD1" w:rsidTr="005D475B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CONCORSO PER ESAMI E TITOLI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(NON SI VALUTANTO SSIS, TFA, PAS E CONCORSI RISERVATI)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12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 superato un pubblico concorso ordinario per esami e titoli, per l'accessoal ruolo di appartenenza, al momento della presentazione della domanda, o a ruoli di livello pari o superiore a quello di appartenenza (</w:t>
            </w:r>
            <w:r w:rsidRPr="00185B5D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può essere valutato un solo concorso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5D475B">
        <w:trPr>
          <w:trHeight w:val="1318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DIPLOMI DI SPECIALIZZAZIONE CONSEGUITI IN CORSI POST-LAUREA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(NON SI VALUTANTO SSIS, TFA, PAS E SPECIALIZZAZIONI PER INSEGNARE SOSTEGNO)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5 per ogni diploma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 conseguito n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diplomi di specializzazione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__________________________________________________________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5D475B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DIPLOMA UNIVERSITARIO I LIVELLO/TRIENNALE</w:t>
            </w:r>
          </w:p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3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avere n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diploma/i universitario/i (</w:t>
            </w:r>
            <w:r w:rsidRPr="00244FEE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LAUREA DI I LIVELLO O BREVE/TRIENNALE O DIPLOMA ISEF O DIPLOMA DI ACCADEMIA O CONSERVATORIO DI MUSICA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 conseguito oltre il titolo di studio attualmente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necessario per l’accesso al ruolo di appartenenza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5D475B">
        <w:trPr>
          <w:trHeight w:val="3142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DIPLOMI DI PERFEZIONAMENTO/MASTER DI I E II LIVELLO</w:t>
            </w:r>
          </w:p>
          <w:p w:rsidR="000E4DD1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 per ogni diploma e/o master</w:t>
            </w:r>
          </w:p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(è valutabile un solo corso, per lo stesso 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anno accademico)</w:t>
            </w:r>
          </w:p>
          <w:p w:rsidR="000E4DD1" w:rsidRPr="005D475B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di avere n________diploma/i universitario/i </w:t>
            </w:r>
            <w:r w:rsidRPr="005D475B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CORSI DI PERFEZ. e/o MASTER I E II LIVELLO NON INFERIORI AD UN ANNO (se conseguiti dal 2005/06 devono essere di 1500 ore e 60 CFU)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Pr="005D475B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34116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116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DIPLOMA DI LAUREA ALMENO QUADRIENNALE</w:t>
            </w:r>
          </w:p>
          <w:p w:rsidR="000E4DD1" w:rsidRPr="0034116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116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5 per ogni diploma di laurea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avere n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 diplomi</w:t>
            </w: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di laurea con corso almeno QUADRIENNALE (</w:t>
            </w:r>
            <w:r w:rsidRPr="00F9766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LAUREA IN SCIENZE MOTORIE, MAGISTRALE/SPECIALISTICA, ACCADEMIA DI BELLE ARTI, DIPLOMA DI CONSERVATORIO DI MUSICA</w:t>
            </w: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 conseguito oltre il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titolo di studio attualmente necessario per l’accesso al ruolo di appartenenza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F97665">
        <w:trPr>
          <w:trHeight w:val="879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DOTTORATO DI RICERCA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5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i aver conseguito il titolo di “dottorato di ricerca” (</w:t>
            </w:r>
            <w:r w:rsidRPr="00F9766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può essere valutato un solo dottorato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bookmarkStart w:id="2" w:name="4"/>
            <w:bookmarkEnd w:id="2"/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ESAMI DI STATO II GRADO – ANNI </w:t>
            </w:r>
            <w:r w:rsidR="001D0C7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19</w:t>
            </w: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98/99</w:t>
            </w:r>
            <w:r w:rsidR="001D0C7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– 20</w:t>
            </w: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00/01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 per ogni anno</w:t>
            </w:r>
          </w:p>
          <w:p w:rsidR="000E4DD1" w:rsidRDefault="000E4DD1" w:rsidP="00244FEE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 partecipato a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gl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i Esami di Stato conclusivi dei corsi di studio di istruzione secondaria superiore, in qualità di presidente di commissione o di commissario interno o di commissario esterno o come docente di sostegno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,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compresa l’attività svolta dal docente di sostegno all’alunno </w:t>
            </w:r>
            <w:r w:rsidR="00244FEE" w:rsidRPr="00244FEE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por</w:t>
            </w:r>
            <w:r w:rsidR="00244FEE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tatore di handicap che svolge gli esami </w:t>
            </w:r>
            <w:r w:rsidR="00244FEE" w:rsidRPr="00084FF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per gli anni 98/99 fino al 00/01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</w:tbl>
    <w:p w:rsidR="001D0C72" w:rsidRDefault="001D0C72">
      <w:r>
        <w:br w:type="page"/>
      </w:r>
    </w:p>
    <w:tbl>
      <w:tblPr>
        <w:tblW w:w="10198" w:type="dxa"/>
        <w:tblLayout w:type="fixed"/>
        <w:tblLook w:val="04A0" w:firstRow="1" w:lastRow="0" w:firstColumn="1" w:lastColumn="0" w:noHBand="0" w:noVBand="1"/>
      </w:tblPr>
      <w:tblGrid>
        <w:gridCol w:w="8497"/>
        <w:gridCol w:w="851"/>
        <w:gridCol w:w="850"/>
      </w:tblGrid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lastRenderedPageBreak/>
              <w:t>CLIL - LIVELLO C1 DEL QCER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d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i essere </w:t>
            </w:r>
            <w:r w:rsidRPr="0070328A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in possesso di certificazione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di Livello C1 del QCER, di aver frequentato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il corso metodologico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e 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sostenuto la prova finale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CLIL - NON IN POSSESSO DEL C1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0,5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i aver frequentato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la parte metodologica de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l corso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presso una struttura universitaria, di avere 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una competenza linguistica B2 NON certificata, ma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di </w:t>
            </w:r>
            <w:r w:rsidRPr="0070328A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aver frequentato il corso e superato l'esame finale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906E64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N.B.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i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titoli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relativi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a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B)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C),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D),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E),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F),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1"/>
                <w:w w:val="95"/>
                <w:sz w:val="20"/>
              </w:rPr>
              <w:t>G), H),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I),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anche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cumulabili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tra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di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loro,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sono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 xml:space="preserve">valutati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fino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ad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un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massimo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di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10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PUNTI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</w:tr>
      <w:tr w:rsidR="000E4DD1" w:rsidTr="00906E64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righ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TITOLI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</w:tr>
      <w:tr w:rsidR="000E4DD1" w:rsidTr="00906E64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right"/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COMPLESSIVO (SERVIZIO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+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ESIGENZE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FAM.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+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TITOLI)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</w:tr>
    </w:tbl>
    <w:p w:rsidR="00A83F5F" w:rsidRPr="00A83F5F" w:rsidRDefault="00A83F5F" w:rsidP="00A83F5F">
      <w:pPr>
        <w:ind w:left="57"/>
        <w:rPr>
          <w:sz w:val="22"/>
        </w:rPr>
      </w:pP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Si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allegano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le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autocertificazioni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(e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documentazioni,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nel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caso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di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esclusione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dalla</w:t>
      </w:r>
      <w:r w:rsidRPr="00A83F5F">
        <w:rPr>
          <w:rFonts w:cs="Calibri"/>
          <w:b/>
          <w:noProof/>
          <w:color w:val="000000"/>
          <w:spacing w:val="5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graduatoria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ai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sensi</w:t>
      </w:r>
      <w:r w:rsidRPr="00A83F5F">
        <w:rPr>
          <w:rFonts w:cs="Calibri"/>
          <w:b/>
          <w:noProof/>
          <w:color w:val="000000"/>
          <w:spacing w:val="1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dell’art.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13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 xml:space="preserve">CCNI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vigente),</w:t>
      </w:r>
      <w:r w:rsidRPr="00A83F5F">
        <w:rPr>
          <w:rFonts w:cs="Calibri"/>
          <w:b/>
          <w:noProof/>
          <w:color w:val="000000"/>
          <w:spacing w:val="-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relative</w:t>
      </w:r>
      <w:r w:rsidRPr="00A83F5F">
        <w:rPr>
          <w:rFonts w:cs="Calibri"/>
          <w:b/>
          <w:noProof/>
          <w:color w:val="000000"/>
          <w:spacing w:val="-1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a</w:t>
      </w:r>
      <w:r w:rsidRPr="00A83F5F">
        <w:rPr>
          <w:rFonts w:cs="Calibri"/>
          <w:b/>
          <w:noProof/>
          <w:color w:val="000000"/>
          <w:spacing w:val="-1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quanto</w:t>
      </w:r>
      <w:r w:rsidRPr="00A83F5F">
        <w:rPr>
          <w:rFonts w:cs="Calibri"/>
          <w:b/>
          <w:noProof/>
          <w:color w:val="000000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dichiarato.</w:t>
      </w:r>
    </w:p>
    <w:p w:rsidR="00A83F5F" w:rsidRPr="00A83F5F" w:rsidRDefault="00A83F5F" w:rsidP="00A83F5F">
      <w:pPr>
        <w:tabs>
          <w:tab w:val="left" w:pos="5812"/>
        </w:tabs>
        <w:rPr>
          <w:sz w:val="22"/>
        </w:rPr>
      </w:pPr>
    </w:p>
    <w:p w:rsidR="00996CEF" w:rsidRPr="00E61D55" w:rsidRDefault="00A947DB" w:rsidP="00E61D55">
      <w:pPr>
        <w:tabs>
          <w:tab w:val="left" w:pos="5812"/>
        </w:tabs>
        <w:rPr>
          <w:sz w:val="22"/>
        </w:rPr>
      </w:pPr>
      <w:r w:rsidRPr="00E61D55">
        <w:rPr>
          <w:sz w:val="22"/>
        </w:rPr>
        <w:t xml:space="preserve">Data </w:t>
      </w:r>
      <w:r w:rsidR="00996CEF" w:rsidRPr="00E61D55">
        <w:rPr>
          <w:sz w:val="22"/>
        </w:rPr>
        <w:t>_________________</w:t>
      </w:r>
      <w:r w:rsidRPr="00E61D55">
        <w:rPr>
          <w:sz w:val="22"/>
        </w:rPr>
        <w:t>____________</w:t>
      </w:r>
      <w:r w:rsidRPr="00E61D55">
        <w:rPr>
          <w:sz w:val="22"/>
        </w:rPr>
        <w:tab/>
      </w:r>
      <w:r w:rsidR="00996CEF" w:rsidRPr="00E61D55">
        <w:rPr>
          <w:sz w:val="22"/>
        </w:rPr>
        <w:t>Firma</w:t>
      </w:r>
      <w:r w:rsidRPr="00E61D55">
        <w:rPr>
          <w:sz w:val="22"/>
        </w:rPr>
        <w:t xml:space="preserve"> ____</w:t>
      </w:r>
      <w:r w:rsidR="00996CEF" w:rsidRPr="00E61D55">
        <w:rPr>
          <w:sz w:val="22"/>
        </w:rPr>
        <w:t>___________________</w:t>
      </w:r>
      <w:r w:rsidRPr="00E61D55">
        <w:rPr>
          <w:sz w:val="22"/>
        </w:rPr>
        <w:t>______</w:t>
      </w:r>
    </w:p>
    <w:p w:rsidR="00F1507A" w:rsidRPr="00996CEF" w:rsidRDefault="00F1507A" w:rsidP="00996CEF">
      <w:pPr>
        <w:spacing w:line="480" w:lineRule="auto"/>
        <w:jc w:val="center"/>
        <w:rPr>
          <w:rFonts w:asciiTheme="minorHAnsi" w:hAnsiTheme="minorHAnsi" w:cstheme="minorHAnsi"/>
        </w:rPr>
      </w:pPr>
    </w:p>
    <w:sectPr w:rsidR="00F1507A" w:rsidRPr="00996CEF" w:rsidSect="001507F6">
      <w:headerReference w:type="default" r:id="rId7"/>
      <w:headerReference w:type="first" r:id="rId8"/>
      <w:pgSz w:w="11906" w:h="16838"/>
      <w:pgMar w:top="1418" w:right="1134" w:bottom="426" w:left="1134" w:header="567" w:footer="10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BD" w:rsidRDefault="00567ABD">
      <w:pPr>
        <w:spacing w:before="0" w:after="0"/>
      </w:pPr>
      <w:r>
        <w:separator/>
      </w:r>
    </w:p>
  </w:endnote>
  <w:endnote w:type="continuationSeparator" w:id="0">
    <w:p w:rsidR="00567ABD" w:rsidRDefault="00567A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BD" w:rsidRDefault="00567ABD">
      <w:pPr>
        <w:spacing w:before="0" w:after="0"/>
      </w:pPr>
      <w:r>
        <w:separator/>
      </w:r>
    </w:p>
  </w:footnote>
  <w:footnote w:type="continuationSeparator" w:id="0">
    <w:p w:rsidR="00567ABD" w:rsidRDefault="00567A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56" w:rsidRPr="004926F5" w:rsidRDefault="004926F5" w:rsidP="004F51D1">
    <w:pPr>
      <w:pStyle w:val="Didascalia"/>
      <w:spacing w:before="0" w:after="0"/>
      <w:rPr>
        <w:rFonts w:asciiTheme="minorHAnsi" w:hAnsiTheme="minorHAnsi"/>
        <w:smallCaps/>
        <w:spacing w:val="20"/>
        <w:sz w:val="20"/>
        <w:szCs w:val="22"/>
      </w:rPr>
    </w:pP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5316855</wp:posOffset>
          </wp:positionH>
          <wp:positionV relativeFrom="paragraph">
            <wp:posOffset>-73924</wp:posOffset>
          </wp:positionV>
          <wp:extent cx="640080" cy="418465"/>
          <wp:effectExtent l="0" t="0" r="0" b="0"/>
          <wp:wrapTight wrapText="bothSides">
            <wp:wrapPolygon edited="0">
              <wp:start x="0" y="0"/>
              <wp:lineTo x="0" y="20649"/>
              <wp:lineTo x="21214" y="20649"/>
              <wp:lineTo x="21214" y="0"/>
              <wp:lineTo x="0" y="0"/>
            </wp:wrapPolygon>
          </wp:wrapTight>
          <wp:docPr id="9" name="Immagine 9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-55509</wp:posOffset>
          </wp:positionV>
          <wp:extent cx="544195" cy="377190"/>
          <wp:effectExtent l="0" t="0" r="0" b="0"/>
          <wp:wrapTight wrapText="bothSides">
            <wp:wrapPolygon edited="0">
              <wp:start x="0" y="0"/>
              <wp:lineTo x="0" y="20727"/>
              <wp:lineTo x="21172" y="20727"/>
              <wp:lineTo x="21172" y="0"/>
              <wp:lineTo x="0" y="0"/>
            </wp:wrapPolygon>
          </wp:wrapTight>
          <wp:docPr id="10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419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spacing w:val="20"/>
        <w:sz w:val="20"/>
        <w:szCs w:val="22"/>
      </w:rPr>
      <w:t>Istituto Comprensivo Statale</w:t>
    </w:r>
  </w:p>
  <w:p w:rsidR="000B41FE" w:rsidRPr="007D07C4" w:rsidRDefault="00CD69D5" w:rsidP="004F51D1">
    <w:pPr>
      <w:spacing w:before="0" w:after="0" w:line="240" w:lineRule="auto"/>
      <w:jc w:val="center"/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Liguori”</w:t>
    </w:r>
  </w:p>
  <w:p w:rsidR="004926F5" w:rsidRPr="007D07C4" w:rsidRDefault="004926F5" w:rsidP="004F51D1">
    <w:pPr>
      <w:spacing w:before="0" w:after="0" w:line="240" w:lineRule="auto"/>
      <w:jc w:val="center"/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smallCaps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Pagani</w:t>
    </w:r>
    <w:r w:rsidRPr="007D07C4"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(SA)</w:t>
    </w:r>
  </w:p>
  <w:p w:rsidR="004F51D1" w:rsidRPr="004926F5" w:rsidRDefault="004F51D1" w:rsidP="004F51D1"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pacing w:before="0" w:after="0" w:line="240" w:lineRule="auto"/>
      <w:jc w:val="center"/>
      <w:rPr>
        <w:rFonts w:asciiTheme="minorHAnsi" w:hAnsiTheme="minorHAnsi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F5" w:rsidRPr="00E61D55" w:rsidRDefault="00E61D55" w:rsidP="004926F5">
    <w:pPr>
      <w:pStyle w:val="Didascalia"/>
      <w:spacing w:before="0" w:after="60" w:line="240" w:lineRule="auto"/>
      <w:rPr>
        <w:rFonts w:asciiTheme="minorHAnsi" w:hAnsiTheme="minorHAnsi"/>
        <w:smallCaps/>
        <w:spacing w:val="100"/>
        <w:sz w:val="18"/>
        <w:szCs w:val="22"/>
      </w:rPr>
    </w:pPr>
    <w:r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4839363</wp:posOffset>
          </wp:positionH>
          <wp:positionV relativeFrom="paragraph">
            <wp:posOffset>-81915</wp:posOffset>
          </wp:positionV>
          <wp:extent cx="948690" cy="621030"/>
          <wp:effectExtent l="0" t="0" r="0" b="0"/>
          <wp:wrapTight wrapText="bothSides">
            <wp:wrapPolygon edited="0">
              <wp:start x="0" y="0"/>
              <wp:lineTo x="0" y="21202"/>
              <wp:lineTo x="21253" y="21202"/>
              <wp:lineTo x="21253" y="0"/>
              <wp:lineTo x="0" y="0"/>
            </wp:wrapPolygon>
          </wp:wrapTight>
          <wp:docPr id="11" name="Immagine 17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69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-4816</wp:posOffset>
          </wp:positionH>
          <wp:positionV relativeFrom="paragraph">
            <wp:posOffset>-72390</wp:posOffset>
          </wp:positionV>
          <wp:extent cx="774065" cy="536575"/>
          <wp:effectExtent l="0" t="0" r="0" b="0"/>
          <wp:wrapTight wrapText="bothSides">
            <wp:wrapPolygon edited="0">
              <wp:start x="0" y="0"/>
              <wp:lineTo x="0" y="20705"/>
              <wp:lineTo x="21263" y="20705"/>
              <wp:lineTo x="21263" y="0"/>
              <wp:lineTo x="0" y="0"/>
            </wp:wrapPolygon>
          </wp:wrapTight>
          <wp:docPr id="12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06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spacing w:val="20"/>
        <w:sz w:val="22"/>
        <w:szCs w:val="22"/>
      </w:rPr>
      <w:t>Istituto Comprensivo Statale</w:t>
    </w:r>
  </w:p>
  <w:p w:rsidR="004926F5" w:rsidRPr="00E61D55" w:rsidRDefault="004926F5" w:rsidP="004926F5">
    <w:pPr>
      <w:tabs>
        <w:tab w:val="center" w:pos="4819"/>
      </w:tabs>
      <w:spacing w:before="0" w:after="60" w:line="240" w:lineRule="auto"/>
      <w:jc w:val="center"/>
      <w:rPr>
        <w:rFonts w:asciiTheme="minorHAnsi" w:hAnsiTheme="minorHAnsi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</w:t>
    </w:r>
    <w:r w:rsidRPr="00E61D55">
      <w:rPr>
        <w:rFonts w:asciiTheme="minorHAnsi" w:hAnsiTheme="minorHAnsi"/>
        <w:b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”</w:t>
    </w:r>
  </w:p>
  <w:p w:rsidR="004926F5" w:rsidRPr="00E61D55" w:rsidRDefault="004926F5" w:rsidP="004926F5">
    <w:pPr>
      <w:pStyle w:val="Titolo8"/>
      <w:tabs>
        <w:tab w:val="left" w:pos="3828"/>
        <w:tab w:val="left" w:pos="6663"/>
      </w:tabs>
      <w:spacing w:before="0" w:after="0"/>
      <w:rPr>
        <w:rFonts w:asciiTheme="minorHAnsi" w:hAnsiTheme="minorHAnsi"/>
        <w:i w:val="0"/>
        <w:smallCaps/>
        <w:sz w:val="18"/>
        <w:szCs w:val="16"/>
      </w:rPr>
    </w:pPr>
    <w:r w:rsidRPr="00E61D55">
      <w:rPr>
        <w:rFonts w:asciiTheme="minorHAnsi" w:hAnsiTheme="minorHAnsi"/>
        <w:i w:val="0"/>
        <w:smallCaps/>
        <w:sz w:val="18"/>
        <w:szCs w:val="16"/>
      </w:rPr>
      <w:t>Via Trento, 21</w:t>
    </w:r>
    <w:r w:rsidRPr="00E61D55">
      <w:rPr>
        <w:rFonts w:asciiTheme="minorHAnsi" w:hAnsiTheme="minorHAnsi"/>
        <w:i w:val="0"/>
        <w:smallCaps/>
        <w:sz w:val="18"/>
        <w:szCs w:val="16"/>
      </w:rPr>
      <w:tab/>
      <w:t>84016 Pagani (SA)</w:t>
    </w:r>
    <w:r w:rsidRPr="00E61D55">
      <w:rPr>
        <w:rFonts w:asciiTheme="minorHAnsi" w:hAnsiTheme="minorHAnsi"/>
        <w:i w:val="0"/>
        <w:smallCaps/>
        <w:sz w:val="18"/>
      </w:rPr>
      <w:tab/>
    </w:r>
    <w:proofErr w:type="spellStart"/>
    <w:r w:rsidRPr="00E61D55">
      <w:rPr>
        <w:rFonts w:asciiTheme="minorHAnsi" w:hAnsiTheme="minorHAnsi"/>
        <w:i w:val="0"/>
        <w:smallCaps/>
        <w:sz w:val="18"/>
        <w:szCs w:val="16"/>
      </w:rPr>
      <w:t>tel</w:t>
    </w:r>
    <w:proofErr w:type="spellEnd"/>
    <w:r w:rsidRPr="00E61D55">
      <w:rPr>
        <w:rFonts w:asciiTheme="minorHAnsi" w:hAnsiTheme="minorHAnsi"/>
        <w:i w:val="0"/>
        <w:smallCaps/>
        <w:sz w:val="18"/>
        <w:szCs w:val="16"/>
      </w:rPr>
      <w:t>/ fax 081 5152108 - 919421</w:t>
    </w:r>
  </w:p>
  <w:p w:rsidR="004926F5" w:rsidRPr="00E61D55" w:rsidRDefault="00567ABD" w:rsidP="004926F5">
    <w:pPr>
      <w:pStyle w:val="Titolo8"/>
      <w:tabs>
        <w:tab w:val="left" w:pos="3828"/>
        <w:tab w:val="left" w:pos="7230"/>
      </w:tabs>
      <w:spacing w:before="0" w:after="0"/>
      <w:rPr>
        <w:rFonts w:asciiTheme="minorHAnsi" w:hAnsiTheme="minorHAnsi"/>
        <w:i w:val="0"/>
        <w:sz w:val="18"/>
        <w:szCs w:val="16"/>
      </w:rPr>
    </w:pPr>
    <w:hyperlink r:id="rId3" w:history="1">
      <w:r w:rsidR="004926F5" w:rsidRPr="00E61D55">
        <w:rPr>
          <w:rStyle w:val="Collegamentoipertestuale"/>
          <w:rFonts w:asciiTheme="minorHAnsi" w:hAnsiTheme="minorHAnsi"/>
          <w:i w:val="0"/>
          <w:sz w:val="18"/>
          <w:szCs w:val="16"/>
        </w:rPr>
        <w:t>http://www.icsantalfonso.gov.it/</w:t>
      </w:r>
    </w:hyperlink>
    <w:r w:rsidR="004926F5" w:rsidRPr="00E61D55">
      <w:rPr>
        <w:i w:val="0"/>
        <w:sz w:val="18"/>
      </w:rPr>
      <w:tab/>
    </w:r>
    <w:r w:rsidR="004926F5" w:rsidRPr="00E61D55">
      <w:rPr>
        <w:rFonts w:asciiTheme="minorHAnsi" w:hAnsiTheme="minorHAnsi"/>
        <w:i w:val="0"/>
        <w:sz w:val="18"/>
        <w:szCs w:val="16"/>
      </w:rPr>
      <w:t>C.F. 94029530659</w:t>
    </w:r>
    <w:r w:rsidR="004926F5" w:rsidRPr="00E61D55">
      <w:rPr>
        <w:rFonts w:asciiTheme="minorHAnsi" w:hAnsiTheme="minorHAnsi"/>
        <w:i w:val="0"/>
        <w:sz w:val="18"/>
        <w:szCs w:val="16"/>
      </w:rPr>
      <w:tab/>
      <w:t xml:space="preserve">Cod. </w:t>
    </w:r>
    <w:proofErr w:type="spellStart"/>
    <w:r w:rsidR="004926F5" w:rsidRPr="00E61D55">
      <w:rPr>
        <w:rFonts w:asciiTheme="minorHAnsi" w:hAnsiTheme="minorHAnsi"/>
        <w:i w:val="0"/>
        <w:sz w:val="18"/>
        <w:szCs w:val="16"/>
      </w:rPr>
      <w:t>Mecc</w:t>
    </w:r>
    <w:proofErr w:type="spellEnd"/>
    <w:r w:rsidR="004926F5" w:rsidRPr="00E61D55">
      <w:rPr>
        <w:rFonts w:asciiTheme="minorHAnsi" w:hAnsiTheme="minorHAnsi"/>
        <w:i w:val="0"/>
        <w:sz w:val="18"/>
        <w:szCs w:val="16"/>
      </w:rPr>
      <w:t>. SAIC8A5005</w:t>
    </w:r>
  </w:p>
  <w:p w:rsidR="004926F5" w:rsidRPr="00E61D55" w:rsidRDefault="004926F5" w:rsidP="004926F5">
    <w:pPr>
      <w:pStyle w:val="Titolo8"/>
      <w:pBdr>
        <w:bottom w:val="single" w:sz="12" w:space="1" w:color="auto"/>
      </w:pBdr>
      <w:tabs>
        <w:tab w:val="left" w:pos="5529"/>
      </w:tabs>
      <w:spacing w:before="0" w:after="0" w:line="360" w:lineRule="auto"/>
      <w:rPr>
        <w:rFonts w:asciiTheme="minorHAnsi" w:hAnsiTheme="minorHAnsi"/>
        <w:i w:val="0"/>
        <w:sz w:val="16"/>
        <w:szCs w:val="16"/>
      </w:rPr>
    </w:pPr>
    <w:proofErr w:type="gramStart"/>
    <w:r w:rsidRPr="00E61D55">
      <w:rPr>
        <w:rFonts w:asciiTheme="minorHAnsi" w:hAnsiTheme="minorHAnsi"/>
        <w:b/>
        <w:sz w:val="16"/>
        <w:szCs w:val="16"/>
      </w:rPr>
      <w:t>e-mail</w:t>
    </w:r>
    <w:proofErr w:type="gramEnd"/>
    <w:r w:rsidRPr="00E61D55">
      <w:rPr>
        <w:rFonts w:asciiTheme="minorHAnsi" w:hAnsiTheme="minorHAnsi"/>
        <w:sz w:val="16"/>
        <w:szCs w:val="16"/>
      </w:rPr>
      <w:t xml:space="preserve">: </w:t>
    </w:r>
    <w:hyperlink r:id="rId4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saic8a5005@istruzione.it</w:t>
      </w:r>
    </w:hyperlink>
    <w:r w:rsidRPr="00E61D55">
      <w:rPr>
        <w:rFonts w:asciiTheme="minorHAnsi" w:hAnsiTheme="minorHAnsi"/>
        <w:b/>
        <w:sz w:val="16"/>
        <w:szCs w:val="16"/>
      </w:rPr>
      <w:tab/>
    </w:r>
    <w:r w:rsidRPr="00E61D55">
      <w:rPr>
        <w:rFonts w:asciiTheme="minorHAnsi" w:hAnsiTheme="minorHAnsi"/>
        <w:sz w:val="16"/>
        <w:szCs w:val="16"/>
      </w:rPr>
      <w:t xml:space="preserve">posta certificata: </w:t>
    </w:r>
    <w:hyperlink r:id="rId5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saic8a5005@pec.istruzione.it</w:t>
      </w:r>
    </w:hyperlink>
  </w:p>
  <w:p w:rsidR="00AC0E03" w:rsidRPr="00E61D55" w:rsidRDefault="00AC0E03" w:rsidP="004926F5">
    <w:pPr>
      <w:pStyle w:val="Intestazione"/>
      <w:spacing w:before="0" w:after="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6A2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1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abstractNum w:abstractNumId="2" w15:restartNumberingAfterBreak="0">
    <w:nsid w:val="098E4399"/>
    <w:multiLevelType w:val="hybridMultilevel"/>
    <w:tmpl w:val="2960CEA0"/>
    <w:lvl w:ilvl="0" w:tplc="0410000F">
      <w:start w:val="1"/>
      <w:numFmt w:val="decimal"/>
      <w:lvlText w:val="%1."/>
      <w:lvlJc w:val="left"/>
      <w:pPr>
        <w:ind w:left="417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600"/>
    <w:multiLevelType w:val="hybridMultilevel"/>
    <w:tmpl w:val="16226952"/>
    <w:lvl w:ilvl="0" w:tplc="D63E9D74">
      <w:start w:val="1"/>
      <w:numFmt w:val="bullet"/>
      <w:lvlText w:val=""/>
      <w:lvlJc w:val="left"/>
      <w:pPr>
        <w:ind w:left="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21EF7EE6"/>
    <w:multiLevelType w:val="hybridMultilevel"/>
    <w:tmpl w:val="035AF816"/>
    <w:lvl w:ilvl="0" w:tplc="EF74F0A4">
      <w:start w:val="1"/>
      <w:numFmt w:val="upperLetter"/>
      <w:lvlText w:val="%1."/>
      <w:lvlJc w:val="left"/>
      <w:pPr>
        <w:ind w:left="417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6DF7"/>
    <w:multiLevelType w:val="hybridMultilevel"/>
    <w:tmpl w:val="28161A14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28F452B2"/>
    <w:multiLevelType w:val="hybridMultilevel"/>
    <w:tmpl w:val="493022A8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2DEE3448"/>
    <w:multiLevelType w:val="hybridMultilevel"/>
    <w:tmpl w:val="CE12224A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33CC5CC4"/>
    <w:multiLevelType w:val="hybridMultilevel"/>
    <w:tmpl w:val="343C39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E443A2"/>
    <w:multiLevelType w:val="hybridMultilevel"/>
    <w:tmpl w:val="E24E6672"/>
    <w:lvl w:ilvl="0" w:tplc="00000002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264BC"/>
    <w:multiLevelType w:val="multilevel"/>
    <w:tmpl w:val="87D0CBCA"/>
    <w:lvl w:ilvl="0">
      <w:numFmt w:val="bullet"/>
      <w:lvlText w:val=""/>
      <w:lvlJc w:val="left"/>
      <w:pPr>
        <w:ind w:left="14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6" w:hanging="360"/>
      </w:pPr>
      <w:rPr>
        <w:rFonts w:ascii="Wingdings" w:hAnsi="Wingdings"/>
      </w:rPr>
    </w:lvl>
  </w:abstractNum>
  <w:abstractNum w:abstractNumId="11" w15:restartNumberingAfterBreak="0">
    <w:nsid w:val="45AC0AE1"/>
    <w:multiLevelType w:val="hybridMultilevel"/>
    <w:tmpl w:val="00AAE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47A2"/>
    <w:multiLevelType w:val="hybridMultilevel"/>
    <w:tmpl w:val="8A4AD7DA"/>
    <w:lvl w:ilvl="0" w:tplc="D6D2C71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C44EE"/>
    <w:multiLevelType w:val="hybridMultilevel"/>
    <w:tmpl w:val="36827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C49C1"/>
    <w:multiLevelType w:val="hybridMultilevel"/>
    <w:tmpl w:val="64EC14BE"/>
    <w:lvl w:ilvl="0" w:tplc="3536A05E">
      <w:start w:val="1"/>
      <w:numFmt w:val="decimal"/>
      <w:pStyle w:val="Elenco1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88168A"/>
    <w:multiLevelType w:val="hybridMultilevel"/>
    <w:tmpl w:val="1CD2FF88"/>
    <w:lvl w:ilvl="0" w:tplc="9F42175A">
      <w:start w:val="1"/>
      <w:numFmt w:val="lowerLetter"/>
      <w:pStyle w:val="Elencoa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2F28"/>
    <w:multiLevelType w:val="hybridMultilevel"/>
    <w:tmpl w:val="940C0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60C45"/>
    <w:multiLevelType w:val="hybridMultilevel"/>
    <w:tmpl w:val="EFEAA912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4EA259FF"/>
    <w:multiLevelType w:val="hybridMultilevel"/>
    <w:tmpl w:val="B922D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F0D96"/>
    <w:multiLevelType w:val="hybridMultilevel"/>
    <w:tmpl w:val="E4CE5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545EE"/>
    <w:multiLevelType w:val="hybridMultilevel"/>
    <w:tmpl w:val="EA766998"/>
    <w:lvl w:ilvl="0" w:tplc="7B200E9A">
      <w:start w:val="1"/>
      <w:numFmt w:val="upperLetter"/>
      <w:lvlText w:val="%1."/>
      <w:lvlJc w:val="left"/>
      <w:pPr>
        <w:ind w:left="417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6A86601D"/>
    <w:multiLevelType w:val="multilevel"/>
    <w:tmpl w:val="234A3BC8"/>
    <w:lvl w:ilvl="0">
      <w:numFmt w:val="bullet"/>
      <w:lvlText w:val=""/>
      <w:lvlJc w:val="left"/>
      <w:pPr>
        <w:ind w:left="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22" w15:restartNumberingAfterBreak="0">
    <w:nsid w:val="6C2D541D"/>
    <w:multiLevelType w:val="hybridMultilevel"/>
    <w:tmpl w:val="5BB473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4B23A0"/>
    <w:multiLevelType w:val="hybridMultilevel"/>
    <w:tmpl w:val="DA06B0FE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6DF2329C"/>
    <w:multiLevelType w:val="multilevel"/>
    <w:tmpl w:val="A6D4A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E4948AF"/>
    <w:multiLevelType w:val="multilevel"/>
    <w:tmpl w:val="33F49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F2A19"/>
    <w:multiLevelType w:val="hybridMultilevel"/>
    <w:tmpl w:val="9DE0132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971464"/>
    <w:multiLevelType w:val="multilevel"/>
    <w:tmpl w:val="E5548A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6F73AF9"/>
    <w:multiLevelType w:val="hybridMultilevel"/>
    <w:tmpl w:val="4A6214E6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7C51718B"/>
    <w:multiLevelType w:val="multilevel"/>
    <w:tmpl w:val="6346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9"/>
  </w:num>
  <w:num w:numId="5">
    <w:abstractNumId w:val="29"/>
  </w:num>
  <w:num w:numId="6">
    <w:abstractNumId w:val="22"/>
  </w:num>
  <w:num w:numId="7">
    <w:abstractNumId w:val="8"/>
  </w:num>
  <w:num w:numId="8">
    <w:abstractNumId w:val="26"/>
  </w:num>
  <w:num w:numId="9">
    <w:abstractNumId w:val="0"/>
  </w:num>
  <w:num w:numId="10">
    <w:abstractNumId w:val="1"/>
  </w:num>
  <w:num w:numId="11">
    <w:abstractNumId w:val="10"/>
  </w:num>
  <w:num w:numId="12">
    <w:abstractNumId w:val="21"/>
  </w:num>
  <w:num w:numId="13">
    <w:abstractNumId w:val="24"/>
  </w:num>
  <w:num w:numId="14">
    <w:abstractNumId w:val="27"/>
  </w:num>
  <w:num w:numId="15">
    <w:abstractNumId w:val="25"/>
  </w:num>
  <w:num w:numId="16">
    <w:abstractNumId w:val="13"/>
  </w:num>
  <w:num w:numId="17">
    <w:abstractNumId w:val="12"/>
  </w:num>
  <w:num w:numId="18">
    <w:abstractNumId w:val="11"/>
  </w:num>
  <w:num w:numId="19">
    <w:abstractNumId w:val="18"/>
  </w:num>
  <w:num w:numId="20">
    <w:abstractNumId w:val="9"/>
  </w:num>
  <w:num w:numId="21">
    <w:abstractNumId w:val="6"/>
  </w:num>
  <w:num w:numId="22">
    <w:abstractNumId w:val="17"/>
  </w:num>
  <w:num w:numId="23">
    <w:abstractNumId w:val="23"/>
  </w:num>
  <w:num w:numId="24">
    <w:abstractNumId w:val="3"/>
  </w:num>
  <w:num w:numId="25">
    <w:abstractNumId w:val="5"/>
  </w:num>
  <w:num w:numId="26">
    <w:abstractNumId w:val="28"/>
  </w:num>
  <w:num w:numId="27">
    <w:abstractNumId w:val="7"/>
  </w:num>
  <w:num w:numId="28">
    <w:abstractNumId w:val="20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EF"/>
    <w:rsid w:val="00012F6D"/>
    <w:rsid w:val="000216D9"/>
    <w:rsid w:val="00022113"/>
    <w:rsid w:val="000567B4"/>
    <w:rsid w:val="0006528E"/>
    <w:rsid w:val="00072A81"/>
    <w:rsid w:val="00084FF9"/>
    <w:rsid w:val="00090C00"/>
    <w:rsid w:val="000A6F0A"/>
    <w:rsid w:val="000B41FE"/>
    <w:rsid w:val="000E1514"/>
    <w:rsid w:val="000E4DD1"/>
    <w:rsid w:val="0011247B"/>
    <w:rsid w:val="001313B1"/>
    <w:rsid w:val="00141867"/>
    <w:rsid w:val="001460D6"/>
    <w:rsid w:val="001507F6"/>
    <w:rsid w:val="00185B5D"/>
    <w:rsid w:val="00195ACF"/>
    <w:rsid w:val="001A51F6"/>
    <w:rsid w:val="001B31E3"/>
    <w:rsid w:val="001C47C5"/>
    <w:rsid w:val="001D0C72"/>
    <w:rsid w:val="001D766A"/>
    <w:rsid w:val="00202E64"/>
    <w:rsid w:val="00204EC5"/>
    <w:rsid w:val="0022262F"/>
    <w:rsid w:val="002405BA"/>
    <w:rsid w:val="00244FEE"/>
    <w:rsid w:val="00260F00"/>
    <w:rsid w:val="00262461"/>
    <w:rsid w:val="00284A05"/>
    <w:rsid w:val="00292DA5"/>
    <w:rsid w:val="002B1E31"/>
    <w:rsid w:val="002D44BB"/>
    <w:rsid w:val="00334444"/>
    <w:rsid w:val="00340122"/>
    <w:rsid w:val="00341162"/>
    <w:rsid w:val="00352CBE"/>
    <w:rsid w:val="00361B20"/>
    <w:rsid w:val="003A67CA"/>
    <w:rsid w:val="003D5B0F"/>
    <w:rsid w:val="003F4056"/>
    <w:rsid w:val="003F78D8"/>
    <w:rsid w:val="0040081A"/>
    <w:rsid w:val="00406E23"/>
    <w:rsid w:val="00420D83"/>
    <w:rsid w:val="0044491B"/>
    <w:rsid w:val="004609DF"/>
    <w:rsid w:val="00460DE8"/>
    <w:rsid w:val="00470A9E"/>
    <w:rsid w:val="00470AAF"/>
    <w:rsid w:val="00473F9E"/>
    <w:rsid w:val="00483C9F"/>
    <w:rsid w:val="004926F5"/>
    <w:rsid w:val="004B78C4"/>
    <w:rsid w:val="004C1B63"/>
    <w:rsid w:val="004C4C5F"/>
    <w:rsid w:val="004F4F99"/>
    <w:rsid w:val="004F51D1"/>
    <w:rsid w:val="004F55F0"/>
    <w:rsid w:val="00500EC7"/>
    <w:rsid w:val="00506317"/>
    <w:rsid w:val="005167F4"/>
    <w:rsid w:val="005555FF"/>
    <w:rsid w:val="00567ABD"/>
    <w:rsid w:val="005973D9"/>
    <w:rsid w:val="005A264D"/>
    <w:rsid w:val="005A732D"/>
    <w:rsid w:val="005D475B"/>
    <w:rsid w:val="005F11DA"/>
    <w:rsid w:val="005F1CC3"/>
    <w:rsid w:val="00645FA0"/>
    <w:rsid w:val="006676EB"/>
    <w:rsid w:val="006936B6"/>
    <w:rsid w:val="006B3A8B"/>
    <w:rsid w:val="006B3FFE"/>
    <w:rsid w:val="006B4571"/>
    <w:rsid w:val="006C1206"/>
    <w:rsid w:val="006E6C56"/>
    <w:rsid w:val="0070328A"/>
    <w:rsid w:val="0072276A"/>
    <w:rsid w:val="007349F8"/>
    <w:rsid w:val="00770013"/>
    <w:rsid w:val="0077282A"/>
    <w:rsid w:val="00785EEE"/>
    <w:rsid w:val="007C59DE"/>
    <w:rsid w:val="007D07C4"/>
    <w:rsid w:val="00810ACF"/>
    <w:rsid w:val="008134B3"/>
    <w:rsid w:val="00826B36"/>
    <w:rsid w:val="00840D8F"/>
    <w:rsid w:val="0086572C"/>
    <w:rsid w:val="008A3767"/>
    <w:rsid w:val="008C0072"/>
    <w:rsid w:val="008D72F6"/>
    <w:rsid w:val="008E37CD"/>
    <w:rsid w:val="008F289A"/>
    <w:rsid w:val="00906E64"/>
    <w:rsid w:val="009163E2"/>
    <w:rsid w:val="00916983"/>
    <w:rsid w:val="00921AF6"/>
    <w:rsid w:val="00932D3D"/>
    <w:rsid w:val="0096262B"/>
    <w:rsid w:val="00972709"/>
    <w:rsid w:val="00975BD3"/>
    <w:rsid w:val="00983EA9"/>
    <w:rsid w:val="009901BE"/>
    <w:rsid w:val="00996CEF"/>
    <w:rsid w:val="009B586A"/>
    <w:rsid w:val="009B7ECA"/>
    <w:rsid w:val="009D12BF"/>
    <w:rsid w:val="009D6BC0"/>
    <w:rsid w:val="009E34DD"/>
    <w:rsid w:val="00A1043E"/>
    <w:rsid w:val="00A24CDF"/>
    <w:rsid w:val="00A44EC2"/>
    <w:rsid w:val="00A5267C"/>
    <w:rsid w:val="00A53E19"/>
    <w:rsid w:val="00A66FF9"/>
    <w:rsid w:val="00A718A5"/>
    <w:rsid w:val="00A72510"/>
    <w:rsid w:val="00A73FC3"/>
    <w:rsid w:val="00A80AED"/>
    <w:rsid w:val="00A83ED5"/>
    <w:rsid w:val="00A83F5F"/>
    <w:rsid w:val="00A90C77"/>
    <w:rsid w:val="00A947DB"/>
    <w:rsid w:val="00A95906"/>
    <w:rsid w:val="00A961DE"/>
    <w:rsid w:val="00AC0E03"/>
    <w:rsid w:val="00AD7B27"/>
    <w:rsid w:val="00B04F1F"/>
    <w:rsid w:val="00B12D4C"/>
    <w:rsid w:val="00B43DDF"/>
    <w:rsid w:val="00B60C86"/>
    <w:rsid w:val="00B66949"/>
    <w:rsid w:val="00B84202"/>
    <w:rsid w:val="00B85F59"/>
    <w:rsid w:val="00BB1ABC"/>
    <w:rsid w:val="00BB5FB9"/>
    <w:rsid w:val="00C01C98"/>
    <w:rsid w:val="00C3764F"/>
    <w:rsid w:val="00C46CBC"/>
    <w:rsid w:val="00C86F75"/>
    <w:rsid w:val="00CB011D"/>
    <w:rsid w:val="00CB72F0"/>
    <w:rsid w:val="00CD69D5"/>
    <w:rsid w:val="00D12819"/>
    <w:rsid w:val="00D51B24"/>
    <w:rsid w:val="00D63CB1"/>
    <w:rsid w:val="00D6717A"/>
    <w:rsid w:val="00D76692"/>
    <w:rsid w:val="00D83D77"/>
    <w:rsid w:val="00DA0341"/>
    <w:rsid w:val="00DA203D"/>
    <w:rsid w:val="00DD632C"/>
    <w:rsid w:val="00E16246"/>
    <w:rsid w:val="00E20AD0"/>
    <w:rsid w:val="00E27444"/>
    <w:rsid w:val="00E52D00"/>
    <w:rsid w:val="00E54965"/>
    <w:rsid w:val="00E56DC7"/>
    <w:rsid w:val="00E61D55"/>
    <w:rsid w:val="00E67501"/>
    <w:rsid w:val="00E93DD9"/>
    <w:rsid w:val="00EB3EAC"/>
    <w:rsid w:val="00EC5404"/>
    <w:rsid w:val="00F1420C"/>
    <w:rsid w:val="00F1507A"/>
    <w:rsid w:val="00F358B0"/>
    <w:rsid w:val="00F46FA9"/>
    <w:rsid w:val="00F47E4D"/>
    <w:rsid w:val="00F654BB"/>
    <w:rsid w:val="00F66CB5"/>
    <w:rsid w:val="00F67337"/>
    <w:rsid w:val="00F82959"/>
    <w:rsid w:val="00F97665"/>
    <w:rsid w:val="00FA2A64"/>
    <w:rsid w:val="00FB65A3"/>
    <w:rsid w:val="00FC0955"/>
    <w:rsid w:val="00FF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9981B-DBD9-4F44-A7CE-21D3C546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B27"/>
    <w:pPr>
      <w:spacing w:before="120" w:after="120"/>
      <w:jc w:val="both"/>
    </w:pPr>
    <w:rPr>
      <w:rFonts w:ascii="Calibri" w:eastAsia="Times New Roman" w:hAnsi="Calibri" w:cs="Arial"/>
      <w:sz w:val="24"/>
      <w:lang w:eastAsia="it-IT"/>
    </w:rPr>
  </w:style>
  <w:style w:type="paragraph" w:styleId="Titolo1">
    <w:name w:val="heading 1"/>
    <w:basedOn w:val="Titolo5"/>
    <w:next w:val="Normale"/>
    <w:link w:val="Titolo1Carattere"/>
    <w:uiPriority w:val="9"/>
    <w:qFormat/>
    <w:rsid w:val="00A1043E"/>
    <w:pPr>
      <w:keepNext/>
      <w:numPr>
        <w:ilvl w:val="4"/>
        <w:numId w:val="9"/>
      </w:numPr>
      <w:tabs>
        <w:tab w:val="clear" w:pos="0"/>
        <w:tab w:val="left" w:pos="4253"/>
        <w:tab w:val="left" w:pos="6749"/>
      </w:tabs>
      <w:suppressAutoHyphens/>
      <w:autoSpaceDE w:val="0"/>
      <w:spacing w:before="0" w:after="0"/>
      <w:ind w:left="371" w:hanging="371"/>
      <w:outlineLvl w:val="0"/>
    </w:pPr>
    <w:rPr>
      <w:rFonts w:cstheme="minorHAnsi"/>
      <w:i w:val="0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67501"/>
    <w:pPr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16983"/>
    <w:pPr>
      <w:outlineLvl w:val="2"/>
    </w:pPr>
    <w:rPr>
      <w:b w:val="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1206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1206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rsid w:val="006C1206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ascii="Times New Roman" w:hAnsi="Times New Roman" w:cs="Times New Roman"/>
      <w:b/>
      <w:bCs/>
      <w:sz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1206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C0E03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1206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43E"/>
    <w:rPr>
      <w:rFonts w:eastAsiaTheme="minorEastAsia" w:cstheme="minorHAnsi"/>
      <w:b/>
      <w:bCs/>
      <w:iCs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7501"/>
    <w:rPr>
      <w:rFonts w:ascii="Verdana" w:hAnsi="Verdana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0F00"/>
    <w:rPr>
      <w:u w:val="single"/>
    </w:rPr>
  </w:style>
  <w:style w:type="paragraph" w:styleId="Titolo">
    <w:name w:val="Title"/>
    <w:basedOn w:val="Normale"/>
    <w:next w:val="Normale"/>
    <w:link w:val="TitoloCarattere"/>
    <w:qFormat/>
    <w:rsid w:val="005167F4"/>
    <w:pPr>
      <w:pBdr>
        <w:bottom w:val="single" w:sz="8" w:space="4" w:color="4F81BD" w:themeColor="accent1"/>
      </w:pBdr>
      <w:spacing w:after="360"/>
      <w:jc w:val="center"/>
    </w:pPr>
    <w:rPr>
      <w:rFonts w:eastAsiaTheme="majorEastAsia" w:cstheme="majorBidi"/>
      <w:color w:val="0F243E" w:themeColor="text2" w:themeShade="80"/>
      <w:spacing w:val="5"/>
      <w:kern w:val="28"/>
      <w:sz w:val="36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167F4"/>
    <w:rPr>
      <w:rFonts w:ascii="Verdana" w:eastAsiaTheme="majorEastAsia" w:hAnsi="Verdana" w:cstheme="majorBidi"/>
      <w:color w:val="0F243E" w:themeColor="text2" w:themeShade="80"/>
      <w:spacing w:val="5"/>
      <w:kern w:val="28"/>
      <w:sz w:val="36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292D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Elenco1">
    <w:name w:val="Elenco 1"/>
    <w:basedOn w:val="Paragrafoelenco"/>
    <w:link w:val="Elenco1Carattere"/>
    <w:uiPriority w:val="10"/>
    <w:qFormat/>
    <w:rsid w:val="00072A81"/>
    <w:pPr>
      <w:numPr>
        <w:numId w:val="1"/>
      </w:numPr>
      <w:ind w:left="357" w:hanging="357"/>
      <w:contextualSpacing w:val="0"/>
    </w:pPr>
  </w:style>
  <w:style w:type="paragraph" w:customStyle="1" w:styleId="Elencoa">
    <w:name w:val="Elenco a)"/>
    <w:basedOn w:val="Elenco1"/>
    <w:link w:val="ElencoaCarattere"/>
    <w:uiPriority w:val="10"/>
    <w:qFormat/>
    <w:rsid w:val="006676EB"/>
    <w:pPr>
      <w:numPr>
        <w:numId w:val="2"/>
      </w:numPr>
      <w:ind w:left="714" w:hanging="357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92DA5"/>
  </w:style>
  <w:style w:type="character" w:customStyle="1" w:styleId="Elenco1Carattere">
    <w:name w:val="Elenco 1 Carattere"/>
    <w:basedOn w:val="ParagrafoelencoCarattere"/>
    <w:link w:val="Elenco1"/>
    <w:uiPriority w:val="10"/>
    <w:rsid w:val="00072A81"/>
    <w:rPr>
      <w:sz w:val="24"/>
    </w:rPr>
  </w:style>
  <w:style w:type="character" w:customStyle="1" w:styleId="ElencoaCarattere">
    <w:name w:val="Elenco a) Carattere"/>
    <w:basedOn w:val="Elenco1Carattere"/>
    <w:link w:val="Elencoa"/>
    <w:uiPriority w:val="10"/>
    <w:rsid w:val="006676EB"/>
    <w:rPr>
      <w:sz w:val="24"/>
    </w:rPr>
  </w:style>
  <w:style w:type="paragraph" w:styleId="Intestazione">
    <w:name w:val="header"/>
    <w:basedOn w:val="Normale"/>
    <w:link w:val="IntestazioneCarattere"/>
    <w:rsid w:val="00361B2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61B20"/>
    <w:rPr>
      <w:rFonts w:ascii="Verdana" w:eastAsia="Times New Roman" w:hAnsi="Verdana" w:cs="Arial"/>
      <w:sz w:val="20"/>
      <w:szCs w:val="20"/>
      <w:lang w:eastAsia="it-IT"/>
    </w:rPr>
  </w:style>
  <w:style w:type="paragraph" w:styleId="Didascalia">
    <w:name w:val="caption"/>
    <w:basedOn w:val="Normale"/>
    <w:next w:val="Normale"/>
    <w:rsid w:val="00361B20"/>
    <w:pPr>
      <w:jc w:val="center"/>
    </w:pPr>
    <w:rPr>
      <w:rFonts w:ascii="Arial" w:hAnsi="Arial"/>
      <w:spacing w:val="120"/>
      <w:position w:val="-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ipertestuale">
    <w:name w:val="Hyperlink"/>
    <w:basedOn w:val="Carpredefinitoparagrafo"/>
    <w:rsid w:val="00361B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B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B20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4A05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A05"/>
    <w:rPr>
      <w:rFonts w:ascii="Verdana" w:eastAsia="Times New Roman" w:hAnsi="Verdana" w:cs="Arial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C0E03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120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120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C120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1206"/>
    <w:rPr>
      <w:rFonts w:eastAsiaTheme="minorEastAsia"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1206"/>
    <w:rPr>
      <w:rFonts w:asciiTheme="majorHAnsi" w:eastAsiaTheme="majorEastAsia" w:hAnsiTheme="majorHAnsi" w:cstheme="majorBidi"/>
      <w:lang w:val="en-US"/>
    </w:rPr>
  </w:style>
  <w:style w:type="paragraph" w:customStyle="1" w:styleId="2">
    <w:name w:val="2"/>
    <w:basedOn w:val="Normale"/>
    <w:next w:val="Corpotesto"/>
    <w:rsid w:val="00996CEF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  <w:style w:type="paragraph" w:styleId="Sottotitolo">
    <w:name w:val="Subtitle"/>
    <w:basedOn w:val="Normale"/>
    <w:next w:val="Corpotesto"/>
    <w:link w:val="SottotitoloCarattere"/>
    <w:rsid w:val="00996CEF"/>
    <w:pPr>
      <w:suppressAutoHyphens/>
      <w:autoSpaceDE w:val="0"/>
      <w:spacing w:before="0"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996C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6CEF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6CEF"/>
    <w:rPr>
      <w:rFonts w:ascii="Calibri" w:eastAsia="Times New Roman" w:hAnsi="Calibri" w:cs="Arial"/>
      <w:sz w:val="24"/>
      <w:lang w:eastAsia="it-IT"/>
    </w:rPr>
  </w:style>
  <w:style w:type="paragraph" w:customStyle="1" w:styleId="1">
    <w:name w:val="1"/>
    <w:basedOn w:val="Normale"/>
    <w:next w:val="Corpotesto"/>
    <w:rsid w:val="00DA203D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talfonso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aic8a5005@pec.istruzione.it" TargetMode="External"/><Relationship Id="rId4" Type="http://schemas.openxmlformats.org/officeDocument/2006/relationships/hyperlink" Target="mailto:saic8a5005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Documents\Modelli%20di%20Office%20personalizzati\Protocollo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Protocollo2.dotx</Template>
  <TotalTime>1258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Utente</cp:lastModifiedBy>
  <cp:revision>10</cp:revision>
  <cp:lastPrinted>2015-11-10T08:34:00Z</cp:lastPrinted>
  <dcterms:created xsi:type="dcterms:W3CDTF">2020-03-31T10:47:00Z</dcterms:created>
  <dcterms:modified xsi:type="dcterms:W3CDTF">2023-03-07T16:29:00Z</dcterms:modified>
</cp:coreProperties>
</file>