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44F" w:rsidRDefault="0079444F" w:rsidP="0079444F">
      <w:pPr>
        <w:rPr>
          <w:lang w:eastAsia="en-US"/>
        </w:rPr>
      </w:pPr>
      <w:bookmarkStart w:id="0" w:name="OLE_LINK1"/>
      <w:r>
        <w:rPr>
          <w:lang w:eastAsia="en-US"/>
        </w:rPr>
        <w:t>Modello 5</w:t>
      </w:r>
    </w:p>
    <w:p w:rsidR="00996CEF" w:rsidRPr="00996CEF" w:rsidRDefault="00996CEF" w:rsidP="00996CEF">
      <w:pPr>
        <w:pStyle w:val="Titolo"/>
        <w:rPr>
          <w:rFonts w:asciiTheme="minorHAnsi" w:hAnsiTheme="minorHAnsi" w:cstheme="minorHAnsi"/>
          <w:sz w:val="24"/>
        </w:rPr>
      </w:pPr>
      <w:r w:rsidRPr="00996CEF">
        <w:rPr>
          <w:rFonts w:asciiTheme="minorHAnsi" w:hAnsiTheme="minorHAnsi" w:cstheme="minorHAnsi"/>
          <w:sz w:val="28"/>
          <w:szCs w:val="24"/>
        </w:rPr>
        <w:t>SCHEDA PER LA VALUTAZIONE DEI TITOLI</w:t>
      </w:r>
      <w:bookmarkEnd w:id="0"/>
      <w:r w:rsidRPr="00996CEF">
        <w:rPr>
          <w:rFonts w:asciiTheme="minorHAnsi" w:hAnsiTheme="minorHAnsi" w:cstheme="minorHAnsi"/>
          <w:sz w:val="28"/>
          <w:szCs w:val="24"/>
        </w:rPr>
        <w:t xml:space="preserve"> FINALIZZATA ALLA COMPILAZIONE</w:t>
      </w:r>
      <w:r w:rsidRPr="00996CEF">
        <w:rPr>
          <w:rFonts w:asciiTheme="minorHAnsi" w:hAnsiTheme="minorHAnsi" w:cstheme="minorHAnsi"/>
          <w:sz w:val="40"/>
        </w:rPr>
        <w:br/>
      </w:r>
      <w:r w:rsidRPr="00996CEF">
        <w:rPr>
          <w:rFonts w:asciiTheme="minorHAnsi" w:hAnsiTheme="minorHAnsi" w:cstheme="minorHAnsi"/>
          <w:sz w:val="28"/>
        </w:rPr>
        <w:t xml:space="preserve">DELLA GRADUATORIA DI ISTITUTO </w:t>
      </w:r>
      <w:r>
        <w:rPr>
          <w:rFonts w:asciiTheme="minorHAnsi" w:hAnsiTheme="minorHAnsi" w:cstheme="minorHAnsi"/>
          <w:sz w:val="28"/>
        </w:rPr>
        <w:br/>
      </w:r>
      <w:r w:rsidRPr="00C5139C">
        <w:rPr>
          <w:rFonts w:asciiTheme="minorHAnsi" w:hAnsiTheme="minorHAnsi" w:cstheme="minorHAnsi"/>
          <w:b/>
          <w:sz w:val="24"/>
        </w:rPr>
        <w:t>PERSONALE ATA</w:t>
      </w:r>
      <w:r w:rsidRPr="00C5139C">
        <w:rPr>
          <w:rFonts w:asciiTheme="minorHAnsi" w:hAnsiTheme="minorHAnsi" w:cstheme="minorHAnsi"/>
          <w:b/>
          <w:sz w:val="24"/>
        </w:rPr>
        <w:br/>
      </w:r>
      <w:r w:rsidR="00BB53EA">
        <w:rPr>
          <w:rFonts w:asciiTheme="minorHAnsi" w:hAnsiTheme="minorHAnsi" w:cstheme="minorHAnsi"/>
          <w:sz w:val="24"/>
        </w:rPr>
        <w:t>A. S. 2021/</w:t>
      </w:r>
      <w:bookmarkStart w:id="1" w:name="_GoBack"/>
      <w:bookmarkEnd w:id="1"/>
      <w:r w:rsidR="00BB53EA">
        <w:rPr>
          <w:rFonts w:asciiTheme="minorHAnsi" w:hAnsiTheme="minorHAnsi" w:cstheme="minorHAnsi"/>
          <w:sz w:val="24"/>
        </w:rPr>
        <w:t>22</w:t>
      </w:r>
    </w:p>
    <w:p w:rsidR="00996CEF" w:rsidRDefault="00996CEF" w:rsidP="00996CEF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Theme="minorHAnsi" w:hAnsiTheme="minorHAnsi" w:cstheme="minorHAnsi"/>
          <w:b/>
          <w:bCs/>
          <w:szCs w:val="24"/>
        </w:rPr>
      </w:pPr>
      <w:r w:rsidRPr="00996CEF">
        <w:rPr>
          <w:rFonts w:asciiTheme="minorHAnsi" w:hAnsiTheme="minorHAnsi" w:cstheme="minorHAnsi"/>
          <w:szCs w:val="24"/>
        </w:rPr>
        <w:t xml:space="preserve">_l_ </w:t>
      </w:r>
      <w:proofErr w:type="spellStart"/>
      <w:r w:rsidRPr="00996CEF">
        <w:rPr>
          <w:rFonts w:asciiTheme="minorHAnsi" w:hAnsiTheme="minorHAnsi" w:cstheme="minorHAnsi"/>
          <w:szCs w:val="24"/>
        </w:rPr>
        <w:t>sottoscritt</w:t>
      </w:r>
      <w:proofErr w:type="spellEnd"/>
      <w:r w:rsidRPr="00996CEF">
        <w:rPr>
          <w:rFonts w:asciiTheme="minorHAnsi" w:hAnsiTheme="minorHAnsi" w:cstheme="minorHAnsi"/>
          <w:szCs w:val="24"/>
        </w:rPr>
        <w:t>_ ____________________________________</w:t>
      </w:r>
      <w:r>
        <w:rPr>
          <w:rFonts w:asciiTheme="minorHAnsi" w:hAnsiTheme="minorHAnsi" w:cstheme="minorHAnsi"/>
          <w:szCs w:val="24"/>
        </w:rPr>
        <w:t>_________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nat</w:t>
      </w:r>
      <w:proofErr w:type="spellEnd"/>
      <w:r w:rsidRPr="00996CEF">
        <w:rPr>
          <w:rFonts w:asciiTheme="minorHAnsi" w:hAnsiTheme="minorHAnsi" w:cstheme="minorHAnsi"/>
          <w:szCs w:val="24"/>
        </w:rPr>
        <w:t>_ a ____________________</w:t>
      </w:r>
      <w:r>
        <w:rPr>
          <w:rFonts w:asciiTheme="minorHAnsi" w:hAnsiTheme="minorHAnsi" w:cstheme="minorHAnsi"/>
          <w:szCs w:val="24"/>
        </w:rPr>
        <w:t>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Prov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996CEF">
        <w:rPr>
          <w:rFonts w:asciiTheme="minorHAnsi" w:hAnsiTheme="minorHAnsi" w:cstheme="minorHAnsi"/>
          <w:szCs w:val="24"/>
        </w:rPr>
        <w:t xml:space="preserve"> ____ il 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Pr="00996CEF">
        <w:rPr>
          <w:rFonts w:asciiTheme="minorHAnsi" w:hAnsiTheme="minorHAnsi" w:cstheme="minorHAnsi"/>
          <w:szCs w:val="24"/>
        </w:rPr>
        <w:t>residente in __________________________________________________________</w:t>
      </w:r>
      <w:r>
        <w:rPr>
          <w:rFonts w:asciiTheme="minorHAnsi" w:hAnsiTheme="minorHAnsi" w:cstheme="minorHAnsi"/>
          <w:szCs w:val="24"/>
        </w:rPr>
        <w:t>___________</w:t>
      </w:r>
      <w:r w:rsidRPr="00996CEF">
        <w:rPr>
          <w:rFonts w:asciiTheme="minorHAnsi" w:hAnsiTheme="minorHAnsi" w:cstheme="minorHAnsi"/>
          <w:szCs w:val="24"/>
        </w:rPr>
        <w:t xml:space="preserve"> titolare presso la scuola</w:t>
      </w:r>
      <w:r>
        <w:rPr>
          <w:rFonts w:asciiTheme="minorHAnsi" w:hAnsiTheme="minorHAnsi" w:cstheme="minorHAnsi"/>
          <w:szCs w:val="24"/>
        </w:rPr>
        <w:t xml:space="preserve"> __________________________________</w:t>
      </w:r>
      <w:r w:rsidRPr="00996CEF">
        <w:rPr>
          <w:rFonts w:asciiTheme="minorHAnsi" w:hAnsiTheme="minorHAnsi" w:cstheme="minorHAnsi"/>
          <w:szCs w:val="24"/>
        </w:rPr>
        <w:t>____________________________ dall’</w:t>
      </w:r>
      <w:r>
        <w:rPr>
          <w:rFonts w:asciiTheme="minorHAnsi" w:hAnsiTheme="minorHAnsi" w:cstheme="minorHAnsi"/>
          <w:szCs w:val="24"/>
        </w:rPr>
        <w:t xml:space="preserve">A.S. </w:t>
      </w:r>
      <w:r w:rsidRPr="00996CEF">
        <w:rPr>
          <w:rFonts w:asciiTheme="minorHAnsi" w:hAnsiTheme="minorHAnsi" w:cstheme="minorHAnsi"/>
          <w:szCs w:val="24"/>
        </w:rPr>
        <w:t>_________/</w:t>
      </w:r>
      <w:r>
        <w:rPr>
          <w:rFonts w:asciiTheme="minorHAnsi" w:hAnsiTheme="minorHAnsi" w:cstheme="minorHAnsi"/>
          <w:szCs w:val="24"/>
        </w:rPr>
        <w:t>___</w:t>
      </w:r>
      <w:r w:rsidRPr="00996CEF">
        <w:rPr>
          <w:rFonts w:asciiTheme="minorHAnsi" w:hAnsiTheme="minorHAnsi" w:cstheme="minorHAnsi"/>
          <w:szCs w:val="24"/>
        </w:rPr>
        <w:t>_ profilo _____________________________________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Pr="00996CEF">
        <w:rPr>
          <w:rFonts w:asciiTheme="minorHAnsi" w:hAnsiTheme="minorHAnsi" w:cstheme="minorHAnsi"/>
          <w:szCs w:val="24"/>
        </w:rPr>
        <w:t xml:space="preserve">immesso in ruolo </w:t>
      </w:r>
      <w:r>
        <w:rPr>
          <w:rFonts w:asciiTheme="minorHAnsi" w:hAnsiTheme="minorHAnsi" w:cstheme="minorHAnsi"/>
          <w:szCs w:val="24"/>
        </w:rPr>
        <w:t>ne</w:t>
      </w:r>
      <w:r w:rsidRPr="00996CEF">
        <w:rPr>
          <w:rFonts w:asciiTheme="minorHAnsi" w:hAnsiTheme="minorHAnsi" w:cstheme="minorHAnsi"/>
          <w:szCs w:val="24"/>
        </w:rPr>
        <w:t>ll’</w:t>
      </w:r>
      <w:r>
        <w:rPr>
          <w:rFonts w:asciiTheme="minorHAnsi" w:hAnsiTheme="minorHAnsi" w:cstheme="minorHAnsi"/>
          <w:szCs w:val="24"/>
        </w:rPr>
        <w:t xml:space="preserve">A.S. </w:t>
      </w:r>
      <w:r w:rsidRPr="00996CEF">
        <w:rPr>
          <w:rFonts w:asciiTheme="minorHAnsi" w:hAnsiTheme="minorHAnsi" w:cstheme="minorHAnsi"/>
          <w:szCs w:val="24"/>
        </w:rPr>
        <w:t>_________/</w:t>
      </w:r>
      <w:r>
        <w:rPr>
          <w:rFonts w:asciiTheme="minorHAnsi" w:hAnsiTheme="minorHAnsi" w:cstheme="minorHAnsi"/>
          <w:szCs w:val="24"/>
        </w:rPr>
        <w:t>___</w:t>
      </w:r>
      <w:r w:rsidRPr="00996CEF">
        <w:rPr>
          <w:rFonts w:asciiTheme="minorHAnsi" w:hAnsiTheme="minorHAnsi" w:cstheme="minorHAnsi"/>
          <w:szCs w:val="24"/>
        </w:rPr>
        <w:t>_ con effettiva assunzione in servizio dal</w:t>
      </w:r>
      <w:r>
        <w:rPr>
          <w:rFonts w:asciiTheme="minorHAnsi" w:hAnsiTheme="minorHAnsi" w:cstheme="minorHAnsi"/>
          <w:szCs w:val="24"/>
        </w:rPr>
        <w:t xml:space="preserve"> </w:t>
      </w:r>
      <w:r w:rsidRPr="00996CEF">
        <w:rPr>
          <w:rFonts w:asciiTheme="minorHAnsi" w:hAnsiTheme="minorHAnsi" w:cstheme="minorHAnsi"/>
          <w:szCs w:val="24"/>
        </w:rPr>
        <w:t xml:space="preserve">_____________________ ai fini della compilazione della graduatoria di Istituto, consapevole delle responsabilità civili e penali cui va incontro in caso di dichiarazione non corrispondente al vero, ai sensi del </w:t>
      </w:r>
      <w:r w:rsidRPr="00996CEF">
        <w:rPr>
          <w:rFonts w:asciiTheme="minorHAnsi" w:hAnsiTheme="minorHAnsi" w:cstheme="minorHAnsi"/>
          <w:b/>
          <w:bCs/>
          <w:szCs w:val="24"/>
        </w:rPr>
        <w:t xml:space="preserve">D.P.R. 28.12.2000, n. 445 </w:t>
      </w:r>
      <w:r w:rsidRPr="00996CEF">
        <w:rPr>
          <w:rFonts w:asciiTheme="minorHAnsi" w:hAnsiTheme="minorHAnsi" w:cstheme="minorHAnsi"/>
          <w:szCs w:val="24"/>
        </w:rPr>
        <w:t xml:space="preserve">e </w:t>
      </w:r>
      <w:proofErr w:type="spellStart"/>
      <w:r>
        <w:rPr>
          <w:rFonts w:asciiTheme="minorHAnsi" w:hAnsiTheme="minorHAnsi" w:cstheme="minorHAnsi"/>
          <w:szCs w:val="24"/>
        </w:rPr>
        <w:t>s.m.i.</w:t>
      </w:r>
      <w:proofErr w:type="spellEnd"/>
      <w:r w:rsidRPr="00996CEF">
        <w:rPr>
          <w:rFonts w:asciiTheme="minorHAnsi" w:hAnsiTheme="minorHAnsi" w:cstheme="minorHAnsi"/>
          <w:szCs w:val="24"/>
        </w:rPr>
        <w:t xml:space="preserve">, </w:t>
      </w:r>
      <w:r w:rsidRPr="00996CEF">
        <w:rPr>
          <w:rFonts w:asciiTheme="minorHAnsi" w:hAnsiTheme="minorHAnsi" w:cstheme="minorHAnsi"/>
          <w:b/>
          <w:bCs/>
          <w:szCs w:val="24"/>
        </w:rPr>
        <w:t>dichiara di aver diritto al seguente punteggio:</w:t>
      </w:r>
    </w:p>
    <w:tbl>
      <w:tblPr>
        <w:tblW w:w="102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  <w:gridCol w:w="850"/>
        <w:gridCol w:w="851"/>
      </w:tblGrid>
      <w:tr w:rsidR="00E52D00" w:rsidRPr="0022262F" w:rsidTr="00E52D00">
        <w:trPr>
          <w:trHeight w:val="439"/>
          <w:tblHeader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A1043E" w:rsidP="00E56DC7">
            <w:pPr>
              <w:pStyle w:val="Titolo1"/>
              <w:ind w:right="213"/>
              <w:rPr>
                <w:sz w:val="24"/>
              </w:rPr>
            </w:pPr>
            <w:r>
              <w:t xml:space="preserve">ANZIANITÀ DI </w:t>
            </w:r>
            <w:r w:rsidRPr="00A1043E">
              <w:t>SERVIZIO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2D00">
        <w:trPr>
          <w:trHeight w:val="20"/>
          <w:tblHeader/>
        </w:trPr>
        <w:tc>
          <w:tcPr>
            <w:tcW w:w="85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pStyle w:val="Titolo5"/>
              <w:keepNext/>
              <w:tabs>
                <w:tab w:val="clear" w:pos="3600"/>
                <w:tab w:val="left" w:pos="4253"/>
                <w:tab w:val="left" w:pos="6749"/>
              </w:tabs>
              <w:suppressAutoHyphens/>
              <w:autoSpaceDE w:val="0"/>
              <w:spacing w:before="0" w:after="0"/>
              <w:ind w:left="0" w:right="213" w:firstLine="0"/>
              <w:rPr>
                <w:rFonts w:cstheme="minorHAnsi"/>
                <w:i w:val="0"/>
                <w:sz w:val="24"/>
                <w:szCs w:val="16"/>
              </w:rPr>
            </w:pPr>
            <w:r w:rsidRPr="0022262F">
              <w:rPr>
                <w:rFonts w:cstheme="minorHAnsi"/>
                <w:i w:val="0"/>
                <w:sz w:val="24"/>
              </w:rPr>
              <w:t>TIPO DI SERVIZIO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Totale punti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Riservato all’Ufficio</w:t>
            </w:r>
          </w:p>
        </w:tc>
      </w:tr>
      <w:tr w:rsidR="00E52D00" w:rsidRPr="0022262F" w:rsidTr="00E52D00">
        <w:trPr>
          <w:trHeight w:val="20"/>
          <w:tblHeader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per ogni mese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(da computarsi fino alla data di scadenza del termine di presentazione della </w:t>
            </w:r>
            <w:proofErr w:type="gramStart"/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domanda)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(punti 2 </w:t>
            </w:r>
            <w:proofErr w:type="spellStart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proofErr w:type="spell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ogni mese)</w:t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  <w:t>mesi 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2D00">
        <w:trPr>
          <w:trHeight w:val="20"/>
          <w:tblHeader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4B78C4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A1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per ogni mese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o frazione superiore a 15 giorni di servizio effettivamente prestato successivamente alla decorrenza giuridica della nomina nel profilo professionale di appartenenza in scuole o istituti situati nelle piccole isole in aggiunta al punteggio di cui al punto A) - (per trasferimenti a domanda è da computarsi fino alla data di scadenza del termine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 xml:space="preserve"> di presentazione della domanda</w:t>
            </w:r>
            <w:proofErr w:type="gramStart"/>
            <w:r w:rsidR="004B78C4">
              <w:rPr>
                <w:rFonts w:asciiTheme="minorHAnsi" w:hAnsiTheme="minorHAnsi" w:cstheme="minorHAnsi"/>
                <w:sz w:val="18"/>
                <w:szCs w:val="18"/>
              </w:rPr>
              <w:tab/>
              <w:t>(</w:t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punti 2 </w:t>
            </w:r>
            <w:proofErr w:type="spellStart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x</w:t>
            </w:r>
            <w:proofErr w:type="spell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ogni mese)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mesi ________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6DC7">
        <w:trPr>
          <w:trHeight w:val="454"/>
          <w:tblHeader/>
        </w:trPr>
        <w:tc>
          <w:tcPr>
            <w:tcW w:w="85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9901BE" w:rsidRDefault="00E52D00" w:rsidP="009901BE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per ogni mese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o frazione superiore a 15 giorni di servizio non di ruolo o di altro serviz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io riconosciuto o riconoscibile</w:t>
            </w:r>
            <w:proofErr w:type="gramStart"/>
            <w:r w:rsidR="00E56DC7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9901B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gramEnd"/>
            <w:r w:rsidR="004B78C4" w:rsidRPr="004B7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punti 2 </w:t>
            </w:r>
            <w:r w:rsidR="009901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</w:t>
            </w:r>
            <w:r w:rsidR="004B78C4" w:rsidRPr="004B7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trasferimento a domanda)</w:t>
            </w:r>
            <w:r w:rsidR="009901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9901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r w:rsidR="004B78C4" w:rsidRPr="004B7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(punti 1 </w:t>
            </w:r>
            <w:r w:rsidR="009901B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per </w:t>
            </w:r>
            <w:r w:rsidR="004B78C4" w:rsidRPr="004B78C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trasferimento d’ufficio)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6DC7">
        <w:trPr>
          <w:trHeight w:val="454"/>
          <w:tblHeader/>
        </w:trPr>
        <w:tc>
          <w:tcPr>
            <w:tcW w:w="85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napToGrid w:val="0"/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470A9E">
        <w:trPr>
          <w:trHeight w:val="324"/>
        </w:trPr>
        <w:tc>
          <w:tcPr>
            <w:tcW w:w="85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2"/>
                <w:szCs w:val="2"/>
              </w:rPr>
            </w:pP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B1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) per ogni mese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o frazione superiore a 15 giorni di servizio non di ruolo o di altro servizio riconosciuto o riconoscibile effettivamente prestato in scuole o istituti situati nelle piccole isole in aggiunta al punteggio di cui al punto </w:t>
            </w:r>
            <w:proofErr w:type="gramStart"/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B)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(punti 1)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470A9E">
        <w:trPr>
          <w:trHeight w:val="325"/>
        </w:trPr>
        <w:tc>
          <w:tcPr>
            <w:tcW w:w="852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napToGrid w:val="0"/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F47E4D">
        <w:trPr>
          <w:trHeight w:val="20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C) per ogni anno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o frazione superiore ai 6 mesi di servizio di ruolo effettivamente prestato a qualsiasi titolo in Pubbliche Amministrazioni o negli Enti Locali</w:t>
            </w:r>
            <w:proofErr w:type="gramStart"/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1 x ogni anno)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F47E4D">
        <w:trPr>
          <w:trHeight w:val="454"/>
        </w:trPr>
        <w:tc>
          <w:tcPr>
            <w:tcW w:w="85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470A9E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rPr>
                <w:rFonts w:cstheme="minorHAnsi"/>
                <w:sz w:val="18"/>
                <w:szCs w:val="18"/>
              </w:rPr>
            </w:pP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D) per ogni anno intero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di servizio prestato nel profilo di appartenenza senza soluzione di continuità per almeno un triennio nella </w:t>
            </w:r>
            <w:r w:rsidRPr="00470A9E">
              <w:rPr>
                <w:rFonts w:asciiTheme="minorHAnsi" w:hAnsiTheme="minorHAnsi" w:cstheme="minorHAnsi"/>
                <w:sz w:val="18"/>
                <w:szCs w:val="18"/>
              </w:rPr>
              <w:t>scuola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di attuale titolarità</w:t>
            </w:r>
            <w:r w:rsidR="00470A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(in aggiunta a quello previs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to dalle lettere A) e </w:t>
            </w:r>
            <w:proofErr w:type="gramStart"/>
            <w:r w:rsidR="00A1043E">
              <w:rPr>
                <w:rFonts w:asciiTheme="minorHAnsi" w:hAnsiTheme="minorHAnsi" w:cstheme="minorHAnsi"/>
                <w:sz w:val="18"/>
                <w:szCs w:val="18"/>
              </w:rPr>
              <w:t>B)</w:t>
            </w:r>
            <w:r w:rsidR="00470A9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12BF">
              <w:rPr>
                <w:rFonts w:cstheme="minorHAnsi"/>
                <w:sz w:val="18"/>
                <w:szCs w:val="18"/>
              </w:rPr>
              <w:t>-</w:t>
            </w:r>
            <w:proofErr w:type="gramEnd"/>
            <w:r w:rsidR="009D12BF">
              <w:rPr>
                <w:rFonts w:cstheme="minorHAnsi"/>
                <w:sz w:val="18"/>
                <w:szCs w:val="18"/>
              </w:rPr>
              <w:t xml:space="preserve"> </w:t>
            </w:r>
            <w:r w:rsidRPr="0022262F">
              <w:rPr>
                <w:rFonts w:cstheme="minorHAnsi"/>
                <w:sz w:val="18"/>
                <w:szCs w:val="18"/>
              </w:rPr>
              <w:t xml:space="preserve">entro il quinquennio </w:t>
            </w:r>
            <w:r w:rsidRPr="00470A9E">
              <w:rPr>
                <w:rFonts w:cstheme="minorHAnsi"/>
                <w:b/>
                <w:sz w:val="18"/>
                <w:szCs w:val="18"/>
              </w:rPr>
              <w:t xml:space="preserve">(per servizio in piccole isole il punteggio si raddoppia) </w:t>
            </w:r>
            <w:r w:rsidRPr="00470A9E">
              <w:rPr>
                <w:rFonts w:cstheme="minorHAnsi"/>
                <w:b/>
                <w:bCs/>
                <w:sz w:val="18"/>
                <w:szCs w:val="18"/>
              </w:rPr>
              <w:t>(punti 8 x ogni anno)</w:t>
            </w:r>
            <w:r w:rsidR="00470A9E">
              <w:rPr>
                <w:rFonts w:cstheme="minorHAnsi"/>
                <w:b/>
                <w:bCs/>
                <w:sz w:val="18"/>
                <w:szCs w:val="18"/>
              </w:rPr>
              <w:t xml:space="preserve">        a</w:t>
            </w:r>
            <w:r w:rsidRPr="00470A9E">
              <w:rPr>
                <w:rFonts w:cstheme="minorHAnsi"/>
                <w:b/>
                <w:bCs/>
                <w:sz w:val="18"/>
                <w:szCs w:val="18"/>
              </w:rPr>
              <w:t>nni ____</w:t>
            </w:r>
            <w:r w:rsidR="00470A9E">
              <w:rPr>
                <w:rFonts w:cstheme="minorHAnsi"/>
                <w:b/>
                <w:sz w:val="18"/>
                <w:szCs w:val="18"/>
              </w:rPr>
              <w:br/>
            </w:r>
            <w:r w:rsidR="009D12BF">
              <w:rPr>
                <w:rFonts w:cstheme="minorHAnsi"/>
                <w:sz w:val="18"/>
                <w:szCs w:val="18"/>
              </w:rPr>
              <w:t xml:space="preserve">- </w:t>
            </w:r>
            <w:r w:rsidRPr="0022262F">
              <w:rPr>
                <w:rFonts w:cstheme="minorHAnsi"/>
                <w:sz w:val="18"/>
                <w:szCs w:val="18"/>
              </w:rPr>
              <w:t xml:space="preserve">oltre il quinquennio </w:t>
            </w:r>
            <w:r w:rsidRPr="00470A9E">
              <w:rPr>
                <w:rFonts w:cstheme="minorHAnsi"/>
                <w:b/>
                <w:sz w:val="18"/>
                <w:szCs w:val="18"/>
              </w:rPr>
              <w:t>(per servizio in piccole isole il punteggio si raddoppia)</w:t>
            </w:r>
            <w:r w:rsidRPr="00470A9E">
              <w:rPr>
                <w:rFonts w:cstheme="minorHAnsi"/>
                <w:b/>
                <w:bCs/>
                <w:sz w:val="18"/>
                <w:szCs w:val="18"/>
              </w:rPr>
              <w:t xml:space="preserve"> (punti 12 x ogni anno</w:t>
            </w:r>
            <w:r w:rsidR="00470A9E">
              <w:rPr>
                <w:rFonts w:cstheme="minorHAnsi"/>
                <w:b/>
                <w:bCs/>
                <w:sz w:val="18"/>
                <w:szCs w:val="18"/>
              </w:rPr>
              <w:t xml:space="preserve">)       </w:t>
            </w:r>
            <w:r w:rsidRPr="00470A9E">
              <w:rPr>
                <w:rFonts w:cstheme="minorHAnsi"/>
                <w:b/>
                <w:bCs/>
                <w:sz w:val="18"/>
                <w:szCs w:val="18"/>
              </w:rPr>
              <w:t>anni 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F47E4D">
        <w:trPr>
          <w:trHeight w:val="454"/>
        </w:trPr>
        <w:tc>
          <w:tcPr>
            <w:tcW w:w="852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napToGrid w:val="0"/>
              <w:spacing w:before="0" w:after="0" w:line="240" w:lineRule="auto"/>
              <w:ind w:right="213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F47E4D">
        <w:trPr>
          <w:trHeight w:val="20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E)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per ogni anno intero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di servizio di ruolo prestato nel profilo di appartenenza nella </w:t>
            </w:r>
            <w:r w:rsidRPr="00A1043E">
              <w:rPr>
                <w:rFonts w:asciiTheme="minorHAnsi" w:hAnsiTheme="minorHAnsi" w:cstheme="minorHAnsi"/>
                <w:sz w:val="18"/>
                <w:szCs w:val="18"/>
              </w:rPr>
              <w:t>sede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(comune) di attuale titolarità senza soluzione di continuità in aggiunta a quello previsto dalle lettere A) e B) e, per i pe</w:t>
            </w:r>
            <w:r w:rsidR="00470A9E">
              <w:rPr>
                <w:rFonts w:asciiTheme="minorHAnsi" w:hAnsiTheme="minorHAnsi" w:cstheme="minorHAnsi"/>
                <w:sz w:val="18"/>
                <w:szCs w:val="18"/>
              </w:rPr>
              <w:t>riodi che non siano coincidenti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anche alla lettera D) (valido solo per i trasferimenti </w:t>
            </w:r>
            <w:proofErr w:type="gramStart"/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d’ufficio)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12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ab/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4 x ogni anno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anni ____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F47E4D">
        <w:trPr>
          <w:trHeight w:val="20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6DC7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213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262F">
              <w:rPr>
                <w:rFonts w:asciiTheme="minorHAnsi" w:hAnsiTheme="minorHAnsi" w:cstheme="minorHAnsi"/>
                <w:b/>
                <w:sz w:val="18"/>
              </w:rPr>
              <w:t>F)</w:t>
            </w:r>
            <w:r w:rsidRPr="0022262F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A coloro che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per un triennio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a decorrere dalle operazioni di mobilità per l’</w:t>
            </w:r>
            <w:r w:rsidR="00A1043E" w:rsidRPr="0022262F">
              <w:rPr>
                <w:rFonts w:asciiTheme="minorHAnsi" w:hAnsiTheme="minorHAnsi" w:cstheme="minorHAnsi"/>
                <w:sz w:val="18"/>
                <w:szCs w:val="18"/>
              </w:rPr>
              <w:t>A.S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. 2000/01 e fino all’</w:t>
            </w:r>
            <w:r w:rsidR="00A1043E" w:rsidRPr="0022262F">
              <w:rPr>
                <w:rFonts w:asciiTheme="minorHAnsi" w:hAnsiTheme="minorHAnsi" w:cstheme="minorHAnsi"/>
                <w:sz w:val="18"/>
                <w:szCs w:val="18"/>
              </w:rPr>
              <w:t>A.S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 2007/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08, non abbiano presentato domanda di trasferimento provinciale o di passaggio di profilo provinciale o, pur avendo presentato domanda, l’abbiano revocata nei termini previsti, </w:t>
            </w:r>
            <w:r w:rsidRPr="00A1043E">
              <w:rPr>
                <w:rFonts w:asciiTheme="minorHAnsi" w:hAnsiTheme="minorHAnsi" w:cstheme="minorHAnsi"/>
                <w:sz w:val="18"/>
                <w:szCs w:val="18"/>
              </w:rPr>
              <w:t>è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riconosciuto,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 il predetto triennio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2262F">
              <w:rPr>
                <w:rFonts w:asciiTheme="minorHAnsi" w:hAnsiTheme="minorHAnsi" w:cstheme="minorHAnsi"/>
                <w:b/>
                <w:sz w:val="18"/>
                <w:szCs w:val="18"/>
              </w:rPr>
              <w:t>una tantum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, un punteggio aggiuntivo a quello previsto 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dalle lettere A) e B), C) e </w:t>
            </w:r>
            <w:proofErr w:type="gramStart"/>
            <w:r w:rsidR="00A1043E">
              <w:rPr>
                <w:rFonts w:asciiTheme="minorHAnsi" w:hAnsiTheme="minorHAnsi" w:cstheme="minorHAnsi"/>
                <w:sz w:val="18"/>
                <w:szCs w:val="18"/>
              </w:rPr>
              <w:t>D)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E52D00" w:rsidTr="00F47E4D">
        <w:trPr>
          <w:trHeight w:val="424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E56DC7">
            <w:pPr>
              <w:tabs>
                <w:tab w:val="left" w:pos="4253"/>
                <w:tab w:val="left" w:pos="6749"/>
              </w:tabs>
              <w:spacing w:line="240" w:lineRule="auto"/>
              <w:ind w:right="213"/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52D00">
              <w:rPr>
                <w:rFonts w:asciiTheme="minorHAnsi" w:hAnsiTheme="minorHAnsi" w:cstheme="minorHAnsi"/>
                <w:b/>
                <w:sz w:val="20"/>
                <w:szCs w:val="18"/>
              </w:rPr>
              <w:t>TOTALE PUNTEGGIO ANZIANITÀ DI SERVIZIO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61D55" w:rsidRDefault="00E61D55"/>
    <w:tbl>
      <w:tblPr>
        <w:tblW w:w="102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0"/>
        <w:gridCol w:w="850"/>
        <w:gridCol w:w="851"/>
      </w:tblGrid>
      <w:tr w:rsidR="00E52D00" w:rsidRPr="0022262F" w:rsidTr="00E52D00">
        <w:tc>
          <w:tcPr>
            <w:tcW w:w="85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pStyle w:val="Titolo1"/>
              <w:ind w:right="71"/>
            </w:pPr>
            <w:r w:rsidRPr="0022262F">
              <w:t>ESIGENZE DI FAMIG</w:t>
            </w:r>
            <w:r w:rsidR="00A1043E">
              <w:t>LIA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A1043E"/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A1043E"/>
        </w:tc>
      </w:tr>
      <w:tr w:rsidR="00E52D00" w:rsidRPr="0022262F" w:rsidTr="00E52D00">
        <w:tc>
          <w:tcPr>
            <w:tcW w:w="85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71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262F">
              <w:rPr>
                <w:rFonts w:asciiTheme="minorHAnsi" w:hAnsiTheme="minorHAnsi" w:cstheme="minorHAnsi"/>
                <w:b/>
                <w:bCs/>
              </w:rPr>
              <w:t>TIPO DI ESIGENZA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Totale punti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Riservato all’Ufficio</w:t>
            </w:r>
          </w:p>
        </w:tc>
      </w:tr>
      <w:tr w:rsidR="00E52D00" w:rsidRPr="0022262F" w:rsidTr="00E52D00"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7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) per ricongiungimento o riavvicinamento al coniuge ovvero, nel caso di personale senza coniuge o separato giudizialmente o consensualmente con atto omologato dal tribunale, per ricongiungimento o riavvicina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mento ai genitori o ai figli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punti 24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6B4571">
        <w:trPr>
          <w:trHeight w:val="283"/>
        </w:trPr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71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6B45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</w:t>
            </w:r>
            <w:r w:rsidRPr="006B457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per </w:t>
            </w:r>
            <w:r w:rsidRPr="006B4571">
              <w:rPr>
                <w:rFonts w:asciiTheme="minorHAnsi" w:hAnsiTheme="minorHAnsi" w:cstheme="minorHAnsi"/>
                <w:bCs/>
                <w:sz w:val="18"/>
                <w:szCs w:val="18"/>
              </w:rPr>
              <w:t>ogni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figlio d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i età inferiore a sei anni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16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figli n. 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D00" w:rsidRPr="0022262F" w:rsidTr="00E52D00"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71"/>
              <w:rPr>
                <w:rFonts w:asciiTheme="minorHAnsi" w:hAnsiTheme="minorHAnsi" w:cstheme="minorHAnsi"/>
                <w:sz w:val="28"/>
                <w:szCs w:val="28"/>
              </w:rPr>
            </w:pPr>
            <w:r w:rsidRPr="006B45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</w:t>
            </w:r>
            <w:r w:rsidRPr="006B457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per </w:t>
            </w:r>
            <w:r w:rsidRPr="006B4571">
              <w:rPr>
                <w:rFonts w:asciiTheme="minorHAnsi" w:hAnsiTheme="minorHAnsi" w:cstheme="minorHAnsi"/>
                <w:bCs/>
                <w:sz w:val="18"/>
                <w:szCs w:val="18"/>
              </w:rPr>
              <w:t>ogni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figlio di età superiore ai sei anni, ma che non abbia superato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 il diciottesimo anno di età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, ovvero per ogni figlio maggiorenne che risulti totalmente o permanentemente inab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>ile a proficuo lavoro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gramStart"/>
            <w:r w:rsidR="009D12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</w:t>
            </w:r>
            <w:proofErr w:type="gramEnd"/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12)</w:t>
            </w:r>
            <w:r w:rsidR="009D12B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figli n. 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D00" w:rsidRPr="0022262F" w:rsidTr="00E52D00">
        <w:tc>
          <w:tcPr>
            <w:tcW w:w="852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6B4571">
            <w:pPr>
              <w:tabs>
                <w:tab w:val="left" w:pos="4253"/>
                <w:tab w:val="left" w:pos="6749"/>
              </w:tabs>
              <w:spacing w:before="0" w:after="0" w:line="240" w:lineRule="auto"/>
              <w:ind w:right="71"/>
              <w:rPr>
                <w:rFonts w:asciiTheme="minorHAnsi" w:hAnsiTheme="minorHAnsi" w:cstheme="minorHAnsi"/>
                <w:sz w:val="28"/>
                <w:szCs w:val="28"/>
              </w:rPr>
            </w:pPr>
            <w:r w:rsidRPr="006B45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Pr="006B457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per la cura e l’assistenza dei figli minorati fisici, psichici o sensoriali, tossicodipendenti, ovvero del coniuge o del genitore totalmente e permanentemente inabile al lavoro che possono essere assistiti solta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nto nel comune richiesto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, nonché per l’assistenza dei figli tossicodipendenti sottoposti ad un programma terapeutico e socio-riabilitativo da attuare presso la residenza abituale con l’ass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istenza del medico di fiducia (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art. 122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comma 3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>-D.P.R.309/90), o presso le strutture pubbliche private di cui agli artt. 114-118-122 DPR 309/90, qualora il programma comporti di necessità il domicilio nella s</w:t>
            </w:r>
            <w:r w:rsidR="00A1043E">
              <w:rPr>
                <w:rFonts w:asciiTheme="minorHAnsi" w:hAnsiTheme="minorHAnsi" w:cstheme="minorHAnsi"/>
                <w:sz w:val="18"/>
                <w:szCs w:val="18"/>
              </w:rPr>
              <w:t>ede della struttura medesima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D00" w:rsidRPr="00E52D00" w:rsidTr="00E52D00">
        <w:tc>
          <w:tcPr>
            <w:tcW w:w="85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6B4571">
            <w:pPr>
              <w:tabs>
                <w:tab w:val="left" w:pos="4253"/>
                <w:tab w:val="left" w:pos="6749"/>
              </w:tabs>
              <w:spacing w:line="240" w:lineRule="auto"/>
              <w:ind w:right="71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8"/>
              </w:rPr>
            </w:pPr>
            <w:r w:rsidRPr="00E52D00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TOTALE PUNTEGGIO </w:t>
            </w:r>
            <w:r w:rsidRPr="00E52D00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ESIGENZE DI FAMIGLIA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52D00" w:rsidRDefault="00E52D00" w:rsidP="00E61D55">
      <w:pPr>
        <w:spacing w:before="0" w:after="0"/>
      </w:pPr>
    </w:p>
    <w:tbl>
      <w:tblPr>
        <w:tblW w:w="1022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9"/>
        <w:gridCol w:w="851"/>
        <w:gridCol w:w="851"/>
      </w:tblGrid>
      <w:tr w:rsidR="00E52D00" w:rsidRPr="0022262F" w:rsidTr="00E52D00">
        <w:tc>
          <w:tcPr>
            <w:tcW w:w="85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A1043E">
            <w:pPr>
              <w:pStyle w:val="Titolo1"/>
            </w:pPr>
            <w:r>
              <w:t>TITOLI GENERALI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2D00">
        <w:tc>
          <w:tcPr>
            <w:tcW w:w="85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tabs>
                <w:tab w:val="left" w:pos="4253"/>
                <w:tab w:val="left" w:pos="6749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2262F">
              <w:rPr>
                <w:rFonts w:asciiTheme="minorHAnsi" w:hAnsiTheme="minorHAnsi" w:cstheme="minorHAnsi"/>
                <w:b/>
                <w:bCs/>
              </w:rPr>
              <w:t>TIPO DI TITOLO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Totale punti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924E2B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E52D00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Riservato all’Ufficio</w:t>
            </w:r>
          </w:p>
        </w:tc>
      </w:tr>
      <w:tr w:rsidR="00E52D00" w:rsidRPr="0022262F" w:rsidTr="00E52D00">
        <w:tc>
          <w:tcPr>
            <w:tcW w:w="8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tabs>
                <w:tab w:val="left" w:pos="4253"/>
                <w:tab w:val="left" w:pos="6749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4571">
              <w:rPr>
                <w:rFonts w:asciiTheme="minorHAnsi" w:hAnsiTheme="minorHAnsi" w:cstheme="minorHAnsi"/>
                <w:b/>
                <w:sz w:val="18"/>
                <w:szCs w:val="18"/>
              </w:rPr>
              <w:t>A)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per l'inclusione nella graduatoria di merito di concorsi per esami per l'acces</w:t>
            </w:r>
            <w:r w:rsidR="006B4571">
              <w:rPr>
                <w:rFonts w:asciiTheme="minorHAnsi" w:hAnsiTheme="minorHAnsi" w:cstheme="minorHAnsi"/>
                <w:sz w:val="18"/>
                <w:szCs w:val="18"/>
              </w:rPr>
              <w:t>so al ruolo di appartenenza</w:t>
            </w:r>
            <w:r w:rsidR="00E61D5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61D5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E61D5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924E2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E52D00">
        <w:tc>
          <w:tcPr>
            <w:tcW w:w="8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2D00">
            <w:pPr>
              <w:tabs>
                <w:tab w:val="left" w:pos="4253"/>
                <w:tab w:val="left" w:pos="6749"/>
              </w:tabs>
              <w:spacing w:before="0" w:after="0" w:line="240" w:lineRule="auto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4571">
              <w:rPr>
                <w:rFonts w:asciiTheme="minorHAnsi" w:hAnsiTheme="minorHAnsi" w:cstheme="minorHAnsi"/>
                <w:b/>
                <w:sz w:val="18"/>
                <w:szCs w:val="18"/>
              </w:rPr>
              <w:t>B)</w:t>
            </w:r>
            <w:r w:rsidRPr="0022262F">
              <w:rPr>
                <w:rFonts w:asciiTheme="minorHAnsi" w:hAnsiTheme="minorHAnsi" w:cstheme="minorHAnsi"/>
                <w:sz w:val="18"/>
                <w:szCs w:val="18"/>
              </w:rPr>
              <w:t xml:space="preserve"> per l'inclusione nella graduatoria di merito di concorsi per esami per l'accesso al ruolo di livello superiore a </w:t>
            </w:r>
            <w:r w:rsidR="006B4571">
              <w:rPr>
                <w:rFonts w:asciiTheme="minorHAnsi" w:hAnsiTheme="minorHAnsi" w:cstheme="minorHAnsi"/>
                <w:sz w:val="18"/>
                <w:szCs w:val="18"/>
              </w:rPr>
              <w:t>quello di appartenenza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2226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punti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E52D00" w:rsidTr="00E52D00">
        <w:tc>
          <w:tcPr>
            <w:tcW w:w="8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E52D00" w:rsidRDefault="00E52D00" w:rsidP="000F77EB">
            <w:pPr>
              <w:tabs>
                <w:tab w:val="left" w:pos="4253"/>
                <w:tab w:val="left" w:pos="6749"/>
              </w:tabs>
              <w:spacing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E52D00">
              <w:rPr>
                <w:rFonts w:asciiTheme="minorHAnsi" w:hAnsiTheme="minorHAnsi" w:cstheme="minorHAnsi"/>
                <w:b/>
                <w:sz w:val="20"/>
                <w:szCs w:val="18"/>
              </w:rPr>
              <w:t>TOTALE PUNTI TITOLI GENERALI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E52D00" w:rsidRDefault="00E52D00" w:rsidP="000F77E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E52D00" w:rsidRDefault="00E52D00" w:rsidP="000F77EB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E52D00" w:rsidRPr="0022262F" w:rsidTr="006B4571">
        <w:trPr>
          <w:trHeight w:val="567"/>
        </w:trPr>
        <w:tc>
          <w:tcPr>
            <w:tcW w:w="85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A1043E">
            <w:pPr>
              <w:pStyle w:val="Titolo1"/>
              <w:numPr>
                <w:ilvl w:val="0"/>
                <w:numId w:val="0"/>
              </w:numPr>
              <w:ind w:left="371"/>
              <w:rPr>
                <w:sz w:val="18"/>
                <w:szCs w:val="18"/>
              </w:rPr>
            </w:pPr>
            <w:r w:rsidRPr="00E52D00">
              <w:t>TOTALE PUNTEGGIO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2D00" w:rsidRPr="0022262F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2D00" w:rsidRPr="0022262F" w:rsidRDefault="00E52D00" w:rsidP="00E52D00">
            <w:pPr>
              <w:snapToGrid w:val="0"/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A947DB" w:rsidRDefault="00A947DB" w:rsidP="00A947DB"/>
    <w:p w:rsidR="00996CEF" w:rsidRPr="00E61D55" w:rsidRDefault="00A947DB" w:rsidP="00E61D55">
      <w:pPr>
        <w:tabs>
          <w:tab w:val="left" w:pos="5812"/>
        </w:tabs>
        <w:rPr>
          <w:sz w:val="22"/>
        </w:rPr>
      </w:pPr>
      <w:r w:rsidRPr="00E61D55">
        <w:rPr>
          <w:sz w:val="22"/>
        </w:rPr>
        <w:t xml:space="preserve">Data </w:t>
      </w:r>
      <w:r w:rsidR="00996CEF" w:rsidRPr="00E61D55">
        <w:rPr>
          <w:sz w:val="22"/>
        </w:rPr>
        <w:t>_________________</w:t>
      </w:r>
      <w:r w:rsidRPr="00E61D55">
        <w:rPr>
          <w:sz w:val="22"/>
        </w:rPr>
        <w:t>____________</w:t>
      </w:r>
      <w:r w:rsidRPr="00E61D55">
        <w:rPr>
          <w:sz w:val="22"/>
        </w:rPr>
        <w:tab/>
      </w:r>
      <w:r w:rsidR="00996CEF" w:rsidRPr="00E61D55">
        <w:rPr>
          <w:sz w:val="22"/>
        </w:rPr>
        <w:t>Firma</w:t>
      </w:r>
      <w:r w:rsidRPr="00E61D55">
        <w:rPr>
          <w:sz w:val="22"/>
        </w:rPr>
        <w:t xml:space="preserve"> ____</w:t>
      </w:r>
      <w:r w:rsidR="00996CEF" w:rsidRPr="00E61D55">
        <w:rPr>
          <w:sz w:val="22"/>
        </w:rPr>
        <w:t>___________________</w:t>
      </w:r>
      <w:r w:rsidRPr="00E61D55">
        <w:rPr>
          <w:sz w:val="22"/>
        </w:rPr>
        <w:t>______</w:t>
      </w:r>
    </w:p>
    <w:p w:rsidR="00F1507A" w:rsidRPr="00996CEF" w:rsidRDefault="00F1507A" w:rsidP="00996CEF">
      <w:pPr>
        <w:spacing w:line="480" w:lineRule="auto"/>
        <w:jc w:val="center"/>
        <w:rPr>
          <w:rFonts w:asciiTheme="minorHAnsi" w:hAnsiTheme="minorHAnsi" w:cstheme="minorHAnsi"/>
        </w:rPr>
      </w:pPr>
    </w:p>
    <w:sectPr w:rsidR="00F1507A" w:rsidRPr="00996CEF" w:rsidSect="00E61D55">
      <w:headerReference w:type="default" r:id="rId7"/>
      <w:headerReference w:type="first" r:id="rId8"/>
      <w:pgSz w:w="11906" w:h="16838"/>
      <w:pgMar w:top="1418" w:right="1134" w:bottom="709" w:left="1134" w:header="568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38F" w:rsidRDefault="00BB738F">
      <w:pPr>
        <w:spacing w:before="0" w:after="0"/>
      </w:pPr>
      <w:r>
        <w:separator/>
      </w:r>
    </w:p>
  </w:endnote>
  <w:endnote w:type="continuationSeparator" w:id="0">
    <w:p w:rsidR="00BB738F" w:rsidRDefault="00BB73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38F" w:rsidRDefault="00BB738F">
      <w:pPr>
        <w:spacing w:before="0" w:after="0"/>
      </w:pPr>
      <w:r>
        <w:separator/>
      </w:r>
    </w:p>
  </w:footnote>
  <w:footnote w:type="continuationSeparator" w:id="0">
    <w:p w:rsidR="00BB738F" w:rsidRDefault="00BB73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CDA" w:rsidRPr="004926F5" w:rsidRDefault="004926F5" w:rsidP="004F51D1">
    <w:pPr>
      <w:pStyle w:val="Didascalia"/>
      <w:spacing w:before="0" w:after="0"/>
      <w:rPr>
        <w:rFonts w:asciiTheme="minorHAnsi" w:hAnsiTheme="minorHAnsi"/>
        <w:smallCaps/>
        <w:spacing w:val="20"/>
        <w:sz w:val="20"/>
        <w:szCs w:val="22"/>
      </w:rPr>
    </w:pP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5316855</wp:posOffset>
          </wp:positionH>
          <wp:positionV relativeFrom="paragraph">
            <wp:posOffset>-73924</wp:posOffset>
          </wp:positionV>
          <wp:extent cx="640080" cy="418465"/>
          <wp:effectExtent l="0" t="0" r="0" b="0"/>
          <wp:wrapTight wrapText="bothSides">
            <wp:wrapPolygon edited="0">
              <wp:start x="0" y="0"/>
              <wp:lineTo x="0" y="20649"/>
              <wp:lineTo x="21214" y="20649"/>
              <wp:lineTo x="21214" y="0"/>
              <wp:lineTo x="0" y="0"/>
            </wp:wrapPolygon>
          </wp:wrapTight>
          <wp:docPr id="77" name="Immagine 7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-55509</wp:posOffset>
          </wp:positionV>
          <wp:extent cx="544195" cy="377190"/>
          <wp:effectExtent l="0" t="0" r="0" b="0"/>
          <wp:wrapTight wrapText="bothSides">
            <wp:wrapPolygon edited="0">
              <wp:start x="0" y="0"/>
              <wp:lineTo x="0" y="20727"/>
              <wp:lineTo x="21172" y="20727"/>
              <wp:lineTo x="21172" y="0"/>
              <wp:lineTo x="0" y="0"/>
            </wp:wrapPolygon>
          </wp:wrapTight>
          <wp:docPr id="78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419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0"/>
        <w:szCs w:val="22"/>
      </w:rPr>
      <w:t>Istituto Comprensivo Statale</w:t>
    </w:r>
  </w:p>
  <w:p w:rsidR="000B41FE" w:rsidRPr="007D07C4" w:rsidRDefault="00CD69D5" w:rsidP="004F51D1">
    <w:pPr>
      <w:spacing w:before="0" w:after="0" w:line="240" w:lineRule="auto"/>
      <w:jc w:val="center"/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Liguori”</w:t>
    </w:r>
  </w:p>
  <w:p w:rsidR="004926F5" w:rsidRPr="007D07C4" w:rsidRDefault="004926F5" w:rsidP="004F51D1">
    <w:pPr>
      <w:spacing w:before="0" w:after="0" w:line="240" w:lineRule="auto"/>
      <w:jc w:val="center"/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smallCaps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Pagani</w:t>
    </w:r>
    <w:r w:rsidRPr="007D07C4"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(SA)</w:t>
    </w:r>
  </w:p>
  <w:p w:rsidR="004F51D1" w:rsidRPr="004926F5" w:rsidRDefault="004F51D1" w:rsidP="004F51D1"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before="0" w:after="0" w:line="240" w:lineRule="auto"/>
      <w:jc w:val="center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5" w:rsidRPr="00E61D55" w:rsidRDefault="00E61D55" w:rsidP="004926F5">
    <w:pPr>
      <w:pStyle w:val="Didascalia"/>
      <w:spacing w:before="0" w:after="60" w:line="240" w:lineRule="auto"/>
      <w:rPr>
        <w:rFonts w:asciiTheme="minorHAnsi" w:hAnsiTheme="minorHAnsi"/>
        <w:smallCaps/>
        <w:spacing w:val="100"/>
        <w:sz w:val="18"/>
        <w:szCs w:val="22"/>
      </w:rPr>
    </w:pPr>
    <w:r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4839363</wp:posOffset>
          </wp:positionH>
          <wp:positionV relativeFrom="paragraph">
            <wp:posOffset>-81915</wp:posOffset>
          </wp:positionV>
          <wp:extent cx="948690" cy="621030"/>
          <wp:effectExtent l="0" t="0" r="0" b="0"/>
          <wp:wrapTight wrapText="bothSides">
            <wp:wrapPolygon edited="0">
              <wp:start x="0" y="0"/>
              <wp:lineTo x="0" y="21202"/>
              <wp:lineTo x="21253" y="21202"/>
              <wp:lineTo x="21253" y="0"/>
              <wp:lineTo x="0" y="0"/>
            </wp:wrapPolygon>
          </wp:wrapTight>
          <wp:docPr id="79" name="Immagine 1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-4816</wp:posOffset>
          </wp:positionH>
          <wp:positionV relativeFrom="paragraph">
            <wp:posOffset>-72390</wp:posOffset>
          </wp:positionV>
          <wp:extent cx="774065" cy="536575"/>
          <wp:effectExtent l="0" t="0" r="0" b="0"/>
          <wp:wrapTight wrapText="bothSides">
            <wp:wrapPolygon edited="0">
              <wp:start x="0" y="0"/>
              <wp:lineTo x="0" y="20705"/>
              <wp:lineTo x="21263" y="20705"/>
              <wp:lineTo x="21263" y="0"/>
              <wp:lineTo x="0" y="0"/>
            </wp:wrapPolygon>
          </wp:wrapTight>
          <wp:docPr id="80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6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spacing w:val="20"/>
        <w:sz w:val="22"/>
        <w:szCs w:val="22"/>
      </w:rPr>
      <w:t>Istituto Comprensivo Statale</w:t>
    </w:r>
  </w:p>
  <w:p w:rsidR="004926F5" w:rsidRPr="00E61D55" w:rsidRDefault="004926F5" w:rsidP="004926F5">
    <w:pPr>
      <w:tabs>
        <w:tab w:val="center" w:pos="4819"/>
      </w:tabs>
      <w:spacing w:before="0" w:after="60" w:line="240" w:lineRule="auto"/>
      <w:jc w:val="center"/>
      <w:rPr>
        <w:rFonts w:asciiTheme="minorHAnsi" w:hAnsiTheme="minorHAnsi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</w:t>
    </w:r>
    <w:r w:rsidRPr="00E61D55">
      <w:rPr>
        <w:rFonts w:asciiTheme="minorHAnsi" w:hAnsiTheme="minorHAnsi"/>
        <w:b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4926F5" w:rsidRPr="00E61D55" w:rsidRDefault="004926F5" w:rsidP="004926F5">
    <w:pPr>
      <w:pStyle w:val="Titolo8"/>
      <w:tabs>
        <w:tab w:val="left" w:pos="3828"/>
        <w:tab w:val="left" w:pos="6663"/>
      </w:tabs>
      <w:spacing w:before="0" w:after="0"/>
      <w:rPr>
        <w:rFonts w:asciiTheme="minorHAnsi" w:hAnsiTheme="minorHAnsi"/>
        <w:i w:val="0"/>
        <w:smallCaps/>
        <w:sz w:val="18"/>
        <w:szCs w:val="16"/>
      </w:rPr>
    </w:pPr>
    <w:r w:rsidRPr="00E61D55">
      <w:rPr>
        <w:rFonts w:asciiTheme="minorHAnsi" w:hAnsiTheme="minorHAnsi"/>
        <w:i w:val="0"/>
        <w:smallCaps/>
        <w:sz w:val="18"/>
        <w:szCs w:val="16"/>
      </w:rPr>
      <w:t>Via Trento, 21</w:t>
    </w:r>
    <w:r w:rsidRPr="00E61D55">
      <w:rPr>
        <w:rFonts w:asciiTheme="minorHAnsi" w:hAnsiTheme="minorHAnsi"/>
        <w:i w:val="0"/>
        <w:smallCaps/>
        <w:sz w:val="18"/>
        <w:szCs w:val="16"/>
      </w:rPr>
      <w:tab/>
      <w:t>84016 Pagani (SA)</w:t>
    </w:r>
    <w:r w:rsidRPr="00E61D55">
      <w:rPr>
        <w:rFonts w:asciiTheme="minorHAnsi" w:hAnsiTheme="minorHAnsi"/>
        <w:i w:val="0"/>
        <w:smallCaps/>
        <w:sz w:val="18"/>
      </w:rPr>
      <w:tab/>
    </w:r>
    <w:proofErr w:type="spellStart"/>
    <w:r w:rsidRPr="00E61D55">
      <w:rPr>
        <w:rFonts w:asciiTheme="minorHAnsi" w:hAnsiTheme="minorHAnsi"/>
        <w:i w:val="0"/>
        <w:smallCaps/>
        <w:sz w:val="18"/>
        <w:szCs w:val="16"/>
      </w:rPr>
      <w:t>tel</w:t>
    </w:r>
    <w:proofErr w:type="spellEnd"/>
    <w:r w:rsidRPr="00E61D55">
      <w:rPr>
        <w:rFonts w:asciiTheme="minorHAnsi" w:hAnsiTheme="minorHAnsi"/>
        <w:i w:val="0"/>
        <w:smallCaps/>
        <w:sz w:val="18"/>
        <w:szCs w:val="16"/>
      </w:rPr>
      <w:t>/ fax 081 5152108 - 919421</w:t>
    </w:r>
  </w:p>
  <w:p w:rsidR="004926F5" w:rsidRPr="00E61D55" w:rsidRDefault="00BB738F" w:rsidP="004926F5">
    <w:pPr>
      <w:pStyle w:val="Titolo8"/>
      <w:tabs>
        <w:tab w:val="left" w:pos="3828"/>
        <w:tab w:val="left" w:pos="7230"/>
      </w:tabs>
      <w:spacing w:before="0" w:after="0"/>
      <w:rPr>
        <w:rFonts w:asciiTheme="minorHAnsi" w:hAnsiTheme="minorHAnsi"/>
        <w:i w:val="0"/>
        <w:sz w:val="18"/>
        <w:szCs w:val="16"/>
      </w:rPr>
    </w:pPr>
    <w:hyperlink r:id="rId3" w:history="1">
      <w:r w:rsidR="004926F5" w:rsidRPr="00E61D55">
        <w:rPr>
          <w:rStyle w:val="Collegamentoipertestuale"/>
          <w:rFonts w:asciiTheme="minorHAnsi" w:hAnsiTheme="minorHAnsi"/>
          <w:i w:val="0"/>
          <w:sz w:val="18"/>
          <w:szCs w:val="16"/>
        </w:rPr>
        <w:t>http://www.icsantalfonso.gov.it/</w:t>
      </w:r>
    </w:hyperlink>
    <w:r w:rsidR="004926F5" w:rsidRPr="00E61D55">
      <w:rPr>
        <w:i w:val="0"/>
        <w:sz w:val="18"/>
      </w:rPr>
      <w:tab/>
    </w:r>
    <w:r w:rsidR="004926F5" w:rsidRPr="00E61D55">
      <w:rPr>
        <w:rFonts w:asciiTheme="minorHAnsi" w:hAnsiTheme="minorHAnsi"/>
        <w:i w:val="0"/>
        <w:sz w:val="18"/>
        <w:szCs w:val="16"/>
      </w:rPr>
      <w:t>C.F. 94029530659</w:t>
    </w:r>
    <w:r w:rsidR="004926F5" w:rsidRPr="00E61D55">
      <w:rPr>
        <w:rFonts w:asciiTheme="minorHAnsi" w:hAnsiTheme="minorHAnsi"/>
        <w:i w:val="0"/>
        <w:sz w:val="18"/>
        <w:szCs w:val="16"/>
      </w:rPr>
      <w:tab/>
      <w:t xml:space="preserve">Cod. </w:t>
    </w:r>
    <w:proofErr w:type="spellStart"/>
    <w:r w:rsidR="004926F5" w:rsidRPr="00E61D55">
      <w:rPr>
        <w:rFonts w:asciiTheme="minorHAnsi" w:hAnsiTheme="minorHAnsi"/>
        <w:i w:val="0"/>
        <w:sz w:val="18"/>
        <w:szCs w:val="16"/>
      </w:rPr>
      <w:t>Mecc</w:t>
    </w:r>
    <w:proofErr w:type="spellEnd"/>
    <w:r w:rsidR="004926F5" w:rsidRPr="00E61D55">
      <w:rPr>
        <w:rFonts w:asciiTheme="minorHAnsi" w:hAnsiTheme="minorHAnsi"/>
        <w:i w:val="0"/>
        <w:sz w:val="18"/>
        <w:szCs w:val="16"/>
      </w:rPr>
      <w:t>. SAIC8A5005</w:t>
    </w:r>
  </w:p>
  <w:p w:rsidR="004926F5" w:rsidRPr="00E61D55" w:rsidRDefault="004926F5" w:rsidP="004926F5">
    <w:pPr>
      <w:pStyle w:val="Titolo8"/>
      <w:pBdr>
        <w:bottom w:val="single" w:sz="12" w:space="1" w:color="auto"/>
      </w:pBdr>
      <w:tabs>
        <w:tab w:val="left" w:pos="5529"/>
      </w:tabs>
      <w:spacing w:before="0" w:after="0" w:line="360" w:lineRule="auto"/>
      <w:rPr>
        <w:rFonts w:asciiTheme="minorHAnsi" w:hAnsiTheme="minorHAnsi"/>
        <w:i w:val="0"/>
        <w:sz w:val="16"/>
        <w:szCs w:val="16"/>
      </w:rPr>
    </w:pPr>
    <w:proofErr w:type="gramStart"/>
    <w:r w:rsidRPr="00E61D55">
      <w:rPr>
        <w:rFonts w:asciiTheme="minorHAnsi" w:hAnsiTheme="minorHAnsi"/>
        <w:b/>
        <w:sz w:val="16"/>
        <w:szCs w:val="16"/>
      </w:rPr>
      <w:t>e-mail</w:t>
    </w:r>
    <w:proofErr w:type="gramEnd"/>
    <w:r w:rsidRPr="00E61D55">
      <w:rPr>
        <w:rFonts w:asciiTheme="minorHAnsi" w:hAnsiTheme="minorHAnsi"/>
        <w:sz w:val="16"/>
        <w:szCs w:val="16"/>
      </w:rPr>
      <w:t xml:space="preserve">: </w:t>
    </w:r>
    <w:hyperlink r:id="rId4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saic8a5005@istruzione.it</w:t>
      </w:r>
    </w:hyperlink>
    <w:r w:rsidRPr="00E61D55">
      <w:rPr>
        <w:rFonts w:asciiTheme="minorHAnsi" w:hAnsiTheme="minorHAnsi"/>
        <w:b/>
        <w:sz w:val="16"/>
        <w:szCs w:val="16"/>
      </w:rPr>
      <w:tab/>
    </w:r>
    <w:r w:rsidRPr="00E61D55">
      <w:rPr>
        <w:rFonts w:asciiTheme="minorHAnsi" w:hAnsiTheme="minorHAnsi"/>
        <w:sz w:val="16"/>
        <w:szCs w:val="16"/>
      </w:rPr>
      <w:t xml:space="preserve">posta certificata: </w:t>
    </w:r>
    <w:hyperlink r:id="rId5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saic8a5005@pec.istruzione.it</w:t>
      </w:r>
    </w:hyperlink>
  </w:p>
  <w:p w:rsidR="00AC0E03" w:rsidRPr="00E61D55" w:rsidRDefault="00AC0E03" w:rsidP="004926F5">
    <w:pPr>
      <w:pStyle w:val="Intestazione"/>
      <w:spacing w:before="0" w:after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6A2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1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33CC5CC4"/>
    <w:multiLevelType w:val="hybridMultilevel"/>
    <w:tmpl w:val="343C39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E443A2"/>
    <w:multiLevelType w:val="hybridMultilevel"/>
    <w:tmpl w:val="E24E6672"/>
    <w:lvl w:ilvl="0" w:tplc="00000002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1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5" w15:restartNumberingAfterBreak="0">
    <w:nsid w:val="45AC0AE1"/>
    <w:multiLevelType w:val="hybridMultilevel"/>
    <w:tmpl w:val="00A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447A2"/>
    <w:multiLevelType w:val="hybridMultilevel"/>
    <w:tmpl w:val="8A4AD7DA"/>
    <w:lvl w:ilvl="0" w:tplc="D6D2C7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C44EE"/>
    <w:multiLevelType w:val="hybridMultilevel"/>
    <w:tmpl w:val="3682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C49C1"/>
    <w:multiLevelType w:val="hybridMultilevel"/>
    <w:tmpl w:val="64EC14BE"/>
    <w:lvl w:ilvl="0" w:tplc="3536A05E">
      <w:start w:val="1"/>
      <w:numFmt w:val="decimal"/>
      <w:pStyle w:val="Elenc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88168A"/>
    <w:multiLevelType w:val="hybridMultilevel"/>
    <w:tmpl w:val="1CD2FF88"/>
    <w:lvl w:ilvl="0" w:tplc="9F42175A">
      <w:start w:val="1"/>
      <w:numFmt w:val="lowerLetter"/>
      <w:pStyle w:val="Elencoa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2F28"/>
    <w:multiLevelType w:val="hybridMultilevel"/>
    <w:tmpl w:val="940C0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A259FF"/>
    <w:multiLevelType w:val="hybridMultilevel"/>
    <w:tmpl w:val="B922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F0D96"/>
    <w:multiLevelType w:val="hybridMultilevel"/>
    <w:tmpl w:val="E4CE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6601D"/>
    <w:multiLevelType w:val="multilevel"/>
    <w:tmpl w:val="234A3BC8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14" w15:restartNumberingAfterBreak="0">
    <w:nsid w:val="6C2D541D"/>
    <w:multiLevelType w:val="hybridMultilevel"/>
    <w:tmpl w:val="5BB47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F2329C"/>
    <w:multiLevelType w:val="multilevel"/>
    <w:tmpl w:val="A6D4A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E4948AF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F2A19"/>
    <w:multiLevelType w:val="hybridMultilevel"/>
    <w:tmpl w:val="9DE013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4971464"/>
    <w:multiLevelType w:val="multilevel"/>
    <w:tmpl w:val="E5548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C51718B"/>
    <w:multiLevelType w:val="multilevel"/>
    <w:tmpl w:val="634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19"/>
  </w:num>
  <w:num w:numId="6">
    <w:abstractNumId w:val="14"/>
  </w:num>
  <w:num w:numId="7">
    <w:abstractNumId w:val="2"/>
  </w:num>
  <w:num w:numId="8">
    <w:abstractNumId w:val="17"/>
  </w:num>
  <w:num w:numId="9">
    <w:abstractNumId w:val="0"/>
  </w:num>
  <w:num w:numId="10">
    <w:abstractNumId w:val="1"/>
  </w:num>
  <w:num w:numId="11">
    <w:abstractNumId w:val="4"/>
  </w:num>
  <w:num w:numId="12">
    <w:abstractNumId w:val="13"/>
  </w:num>
  <w:num w:numId="13">
    <w:abstractNumId w:val="15"/>
  </w:num>
  <w:num w:numId="14">
    <w:abstractNumId w:val="18"/>
  </w:num>
  <w:num w:numId="15">
    <w:abstractNumId w:val="16"/>
  </w:num>
  <w:num w:numId="16">
    <w:abstractNumId w:val="7"/>
  </w:num>
  <w:num w:numId="17">
    <w:abstractNumId w:val="6"/>
  </w:num>
  <w:num w:numId="18">
    <w:abstractNumId w:val="5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F"/>
    <w:rsid w:val="00012F6D"/>
    <w:rsid w:val="000216D9"/>
    <w:rsid w:val="00022113"/>
    <w:rsid w:val="000567B4"/>
    <w:rsid w:val="0006528E"/>
    <w:rsid w:val="00072A81"/>
    <w:rsid w:val="00090C00"/>
    <w:rsid w:val="000B41FE"/>
    <w:rsid w:val="00141867"/>
    <w:rsid w:val="001460D6"/>
    <w:rsid w:val="00181725"/>
    <w:rsid w:val="00195ACF"/>
    <w:rsid w:val="001A51F6"/>
    <w:rsid w:val="001C47C5"/>
    <w:rsid w:val="001D766A"/>
    <w:rsid w:val="00202E64"/>
    <w:rsid w:val="0022262F"/>
    <w:rsid w:val="00260F00"/>
    <w:rsid w:val="00262461"/>
    <w:rsid w:val="00284A05"/>
    <w:rsid w:val="00292DA5"/>
    <w:rsid w:val="002A32E2"/>
    <w:rsid w:val="002B1E31"/>
    <w:rsid w:val="002D44BB"/>
    <w:rsid w:val="00334444"/>
    <w:rsid w:val="00352CBE"/>
    <w:rsid w:val="00361B20"/>
    <w:rsid w:val="003A67CA"/>
    <w:rsid w:val="003F4056"/>
    <w:rsid w:val="003F78D8"/>
    <w:rsid w:val="00420D83"/>
    <w:rsid w:val="0044491B"/>
    <w:rsid w:val="004609DF"/>
    <w:rsid w:val="00470A9E"/>
    <w:rsid w:val="004926F5"/>
    <w:rsid w:val="004B78C4"/>
    <w:rsid w:val="004C1B63"/>
    <w:rsid w:val="004C4C5F"/>
    <w:rsid w:val="004F4F99"/>
    <w:rsid w:val="004F51D1"/>
    <w:rsid w:val="004F55F0"/>
    <w:rsid w:val="00500EC7"/>
    <w:rsid w:val="00500F46"/>
    <w:rsid w:val="00506317"/>
    <w:rsid w:val="005167F4"/>
    <w:rsid w:val="005555FF"/>
    <w:rsid w:val="005A264D"/>
    <w:rsid w:val="005A732D"/>
    <w:rsid w:val="005F11DA"/>
    <w:rsid w:val="005F1CC3"/>
    <w:rsid w:val="00645FA0"/>
    <w:rsid w:val="006676EB"/>
    <w:rsid w:val="006936B6"/>
    <w:rsid w:val="006B3FFE"/>
    <w:rsid w:val="006B4571"/>
    <w:rsid w:val="006C1206"/>
    <w:rsid w:val="0072276A"/>
    <w:rsid w:val="007349F8"/>
    <w:rsid w:val="0077282A"/>
    <w:rsid w:val="00785EEE"/>
    <w:rsid w:val="0079444F"/>
    <w:rsid w:val="007C59DE"/>
    <w:rsid w:val="007D07C4"/>
    <w:rsid w:val="00810ACF"/>
    <w:rsid w:val="008134B3"/>
    <w:rsid w:val="00826B36"/>
    <w:rsid w:val="00840D8F"/>
    <w:rsid w:val="0086572C"/>
    <w:rsid w:val="008D72F6"/>
    <w:rsid w:val="008E37CD"/>
    <w:rsid w:val="008F289A"/>
    <w:rsid w:val="009163E2"/>
    <w:rsid w:val="00916983"/>
    <w:rsid w:val="00921AF6"/>
    <w:rsid w:val="00932D3D"/>
    <w:rsid w:val="0096262B"/>
    <w:rsid w:val="00983EA9"/>
    <w:rsid w:val="009901BE"/>
    <w:rsid w:val="00996CEF"/>
    <w:rsid w:val="009B586A"/>
    <w:rsid w:val="009B7ECA"/>
    <w:rsid w:val="009D12BF"/>
    <w:rsid w:val="009E34DD"/>
    <w:rsid w:val="00A1043E"/>
    <w:rsid w:val="00A24CDF"/>
    <w:rsid w:val="00A44EC2"/>
    <w:rsid w:val="00A5267C"/>
    <w:rsid w:val="00A53E19"/>
    <w:rsid w:val="00A66FF9"/>
    <w:rsid w:val="00A718A5"/>
    <w:rsid w:val="00A73FC3"/>
    <w:rsid w:val="00A80AED"/>
    <w:rsid w:val="00A83ED5"/>
    <w:rsid w:val="00A947DB"/>
    <w:rsid w:val="00A95906"/>
    <w:rsid w:val="00AC0E03"/>
    <w:rsid w:val="00AD7B27"/>
    <w:rsid w:val="00B66949"/>
    <w:rsid w:val="00B84202"/>
    <w:rsid w:val="00B85F59"/>
    <w:rsid w:val="00BB1ABC"/>
    <w:rsid w:val="00BB53EA"/>
    <w:rsid w:val="00BB738F"/>
    <w:rsid w:val="00C01C98"/>
    <w:rsid w:val="00C3764F"/>
    <w:rsid w:val="00C5139C"/>
    <w:rsid w:val="00C86F75"/>
    <w:rsid w:val="00CB011D"/>
    <w:rsid w:val="00CB72F0"/>
    <w:rsid w:val="00CD69D5"/>
    <w:rsid w:val="00D63CB1"/>
    <w:rsid w:val="00D6717A"/>
    <w:rsid w:val="00D76692"/>
    <w:rsid w:val="00D83D77"/>
    <w:rsid w:val="00DA0341"/>
    <w:rsid w:val="00DA203D"/>
    <w:rsid w:val="00E16246"/>
    <w:rsid w:val="00E27444"/>
    <w:rsid w:val="00E52D00"/>
    <w:rsid w:val="00E54965"/>
    <w:rsid w:val="00E56DC7"/>
    <w:rsid w:val="00E61D55"/>
    <w:rsid w:val="00E67501"/>
    <w:rsid w:val="00E93DD9"/>
    <w:rsid w:val="00EB3EAC"/>
    <w:rsid w:val="00EC5404"/>
    <w:rsid w:val="00F1420C"/>
    <w:rsid w:val="00F1507A"/>
    <w:rsid w:val="00F47E4D"/>
    <w:rsid w:val="00F66CB5"/>
    <w:rsid w:val="00F67337"/>
    <w:rsid w:val="00F82959"/>
    <w:rsid w:val="00FA2A64"/>
    <w:rsid w:val="00FB65A3"/>
    <w:rsid w:val="00FC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AB6A3C-F6F2-4719-A723-871067E1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B27"/>
    <w:pPr>
      <w:spacing w:before="120" w:after="120"/>
      <w:jc w:val="both"/>
    </w:pPr>
    <w:rPr>
      <w:rFonts w:ascii="Calibri" w:eastAsia="Times New Roman" w:hAnsi="Calibri" w:cs="Arial"/>
      <w:sz w:val="24"/>
      <w:lang w:eastAsia="it-IT"/>
    </w:rPr>
  </w:style>
  <w:style w:type="paragraph" w:styleId="Titolo1">
    <w:name w:val="heading 1"/>
    <w:basedOn w:val="Titolo5"/>
    <w:next w:val="Normale"/>
    <w:link w:val="Titolo1Carattere"/>
    <w:uiPriority w:val="9"/>
    <w:qFormat/>
    <w:rsid w:val="00A1043E"/>
    <w:pPr>
      <w:keepNext/>
      <w:numPr>
        <w:ilvl w:val="4"/>
        <w:numId w:val="9"/>
      </w:numPr>
      <w:tabs>
        <w:tab w:val="clear" w:pos="0"/>
        <w:tab w:val="left" w:pos="4253"/>
        <w:tab w:val="left" w:pos="6749"/>
      </w:tabs>
      <w:suppressAutoHyphens/>
      <w:autoSpaceDE w:val="0"/>
      <w:spacing w:before="0" w:after="0"/>
      <w:ind w:left="371" w:hanging="371"/>
      <w:outlineLvl w:val="0"/>
    </w:pPr>
    <w:rPr>
      <w:rFonts w:cstheme="minorHAnsi"/>
      <w:i w:val="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67501"/>
    <w:pPr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16983"/>
    <w:pPr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20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20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rsid w:val="006C120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20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C0E03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20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3E"/>
    <w:rPr>
      <w:rFonts w:eastAsiaTheme="minorEastAsia" w:cstheme="minorHAnsi"/>
      <w:b/>
      <w:bCs/>
      <w:i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7501"/>
    <w:rPr>
      <w:rFonts w:ascii="Verdana" w:hAnsi="Verdana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0F00"/>
    <w:rPr>
      <w:u w:val="single"/>
    </w:rPr>
  </w:style>
  <w:style w:type="paragraph" w:styleId="Titolo">
    <w:name w:val="Title"/>
    <w:basedOn w:val="Normale"/>
    <w:next w:val="Normale"/>
    <w:link w:val="TitoloCarattere"/>
    <w:qFormat/>
    <w:rsid w:val="005167F4"/>
    <w:pPr>
      <w:pBdr>
        <w:bottom w:val="single" w:sz="8" w:space="4" w:color="4F81BD" w:themeColor="accent1"/>
      </w:pBdr>
      <w:spacing w:after="360"/>
      <w:jc w:val="center"/>
    </w:pPr>
    <w:rPr>
      <w:rFonts w:eastAsiaTheme="majorEastAsia" w:cstheme="majorBidi"/>
      <w:color w:val="0F243E" w:themeColor="text2" w:themeShade="8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167F4"/>
    <w:rPr>
      <w:rFonts w:ascii="Verdana" w:eastAsiaTheme="majorEastAsia" w:hAnsi="Verdana" w:cstheme="majorBidi"/>
      <w:color w:val="0F243E" w:themeColor="text2" w:themeShade="80"/>
      <w:spacing w:val="5"/>
      <w:kern w:val="28"/>
      <w:sz w:val="36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292D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lenco1">
    <w:name w:val="Elenco 1"/>
    <w:basedOn w:val="Paragrafoelenco"/>
    <w:link w:val="Elenco1Carattere"/>
    <w:uiPriority w:val="10"/>
    <w:qFormat/>
    <w:rsid w:val="00072A81"/>
    <w:pPr>
      <w:numPr>
        <w:numId w:val="1"/>
      </w:numPr>
      <w:ind w:left="357" w:hanging="357"/>
      <w:contextualSpacing w:val="0"/>
    </w:pPr>
  </w:style>
  <w:style w:type="paragraph" w:customStyle="1" w:styleId="Elencoa">
    <w:name w:val="Elenco a)"/>
    <w:basedOn w:val="Elenco1"/>
    <w:link w:val="ElencoaCarattere"/>
    <w:uiPriority w:val="10"/>
    <w:qFormat/>
    <w:rsid w:val="006676EB"/>
    <w:pPr>
      <w:numPr>
        <w:numId w:val="2"/>
      </w:numPr>
      <w:ind w:left="714" w:hanging="357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2DA5"/>
  </w:style>
  <w:style w:type="character" w:customStyle="1" w:styleId="Elenco1Carattere">
    <w:name w:val="Elenco 1 Carattere"/>
    <w:basedOn w:val="ParagrafoelencoCarattere"/>
    <w:link w:val="Elenco1"/>
    <w:uiPriority w:val="10"/>
    <w:rsid w:val="00072A81"/>
    <w:rPr>
      <w:sz w:val="24"/>
    </w:rPr>
  </w:style>
  <w:style w:type="character" w:customStyle="1" w:styleId="ElencoaCarattere">
    <w:name w:val="Elenco a) Carattere"/>
    <w:basedOn w:val="Elenco1Carattere"/>
    <w:link w:val="Elencoa"/>
    <w:uiPriority w:val="10"/>
    <w:rsid w:val="006676EB"/>
    <w:rPr>
      <w:sz w:val="24"/>
    </w:rPr>
  </w:style>
  <w:style w:type="paragraph" w:styleId="Intestazione">
    <w:name w:val="header"/>
    <w:basedOn w:val="Normale"/>
    <w:link w:val="IntestazioneCarattere"/>
    <w:rsid w:val="00361B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1B20"/>
    <w:rPr>
      <w:rFonts w:ascii="Verdana" w:eastAsia="Times New Roman" w:hAnsi="Verdana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rsid w:val="00361B20"/>
    <w:pPr>
      <w:jc w:val="center"/>
    </w:pPr>
    <w:rPr>
      <w:rFonts w:ascii="Arial" w:hAnsi="Arial"/>
      <w:spacing w:val="120"/>
      <w:position w:val="-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basedOn w:val="Carpredefinitoparagrafo"/>
    <w:rsid w:val="0036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2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4A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05"/>
    <w:rPr>
      <w:rFonts w:ascii="Verdana" w:eastAsia="Times New Roman" w:hAnsi="Verdana" w:cs="Arial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0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2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2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C12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206"/>
    <w:rPr>
      <w:rFonts w:eastAsiaTheme="minorEastAsia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206"/>
    <w:rPr>
      <w:rFonts w:asciiTheme="majorHAnsi" w:eastAsiaTheme="majorEastAsia" w:hAnsiTheme="majorHAnsi" w:cstheme="majorBidi"/>
      <w:lang w:val="en-US"/>
    </w:rPr>
  </w:style>
  <w:style w:type="paragraph" w:customStyle="1" w:styleId="a">
    <w:basedOn w:val="Normale"/>
    <w:next w:val="Corpotesto"/>
    <w:rsid w:val="00996CEF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  <w:style w:type="paragraph" w:styleId="Sottotitolo">
    <w:name w:val="Subtitle"/>
    <w:basedOn w:val="Normale"/>
    <w:next w:val="Corpotesto"/>
    <w:link w:val="SottotitoloCarattere"/>
    <w:rsid w:val="00996CEF"/>
    <w:pPr>
      <w:suppressAutoHyphens/>
      <w:autoSpaceDE w:val="0"/>
      <w:spacing w:before="0"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96C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CE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CEF"/>
    <w:rPr>
      <w:rFonts w:ascii="Calibri" w:eastAsia="Times New Roman" w:hAnsi="Calibri" w:cs="Arial"/>
      <w:sz w:val="24"/>
      <w:lang w:eastAsia="it-IT"/>
    </w:rPr>
  </w:style>
  <w:style w:type="paragraph" w:customStyle="1" w:styleId="a0">
    <w:basedOn w:val="Normale"/>
    <w:next w:val="Corpotesto"/>
    <w:rsid w:val="00DA203D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lfons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a5005@pec.istruzione.it" TargetMode="External"/><Relationship Id="rId4" Type="http://schemas.openxmlformats.org/officeDocument/2006/relationships/hyperlink" Target="mailto:saic8a5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cuments\Modelli%20di%20Office%20personalizzati\Protocollo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Protocollo2.dotx</Template>
  <TotalTime>1542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Maurizio</dc:creator>
  <cp:lastModifiedBy>Utente</cp:lastModifiedBy>
  <cp:revision>15</cp:revision>
  <cp:lastPrinted>2015-11-10T08:34:00Z</cp:lastPrinted>
  <dcterms:created xsi:type="dcterms:W3CDTF">2020-03-27T10:15:00Z</dcterms:created>
  <dcterms:modified xsi:type="dcterms:W3CDTF">2021-03-26T09:52:00Z</dcterms:modified>
</cp:coreProperties>
</file>