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6" w:rsidRDefault="0040081A" w:rsidP="001507F6">
      <w:pPr>
        <w:rPr>
          <w:lang w:eastAsia="en-US"/>
        </w:rPr>
      </w:pPr>
      <w:bookmarkStart w:id="0" w:name="OLE_LINK1"/>
      <w:r>
        <w:rPr>
          <w:lang w:eastAsia="en-US"/>
        </w:rPr>
        <w:t>Modello 4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="00972709" w:rsidRPr="00972709">
        <w:rPr>
          <w:rFonts w:asciiTheme="minorHAnsi" w:hAnsiTheme="minorHAnsi" w:cstheme="minorHAnsi"/>
          <w:b/>
          <w:sz w:val="24"/>
        </w:rPr>
        <w:t xml:space="preserve">SCUOLA </w:t>
      </w:r>
      <w:r w:rsidR="0040081A">
        <w:rPr>
          <w:rFonts w:asciiTheme="minorHAnsi" w:hAnsiTheme="minorHAnsi" w:cstheme="minorHAnsi"/>
          <w:b/>
          <w:sz w:val="24"/>
        </w:rPr>
        <w:t>SECONDARIA DI 1° GRADO</w:t>
      </w:r>
      <w:r w:rsidRPr="00996CEF">
        <w:rPr>
          <w:rFonts w:asciiTheme="minorHAnsi" w:hAnsiTheme="minorHAnsi" w:cstheme="minorHAnsi"/>
          <w:sz w:val="24"/>
        </w:rPr>
        <w:br/>
        <w:t>A. S. 2020/21</w:t>
      </w:r>
    </w:p>
    <w:p w:rsidR="00B12D4C" w:rsidRPr="00B12D4C" w:rsidRDefault="00996CEF" w:rsidP="00A961DE">
      <w:pPr>
        <w:pStyle w:val="Intestazione"/>
        <w:tabs>
          <w:tab w:val="clear" w:pos="4819"/>
          <w:tab w:val="clear" w:pos="9638"/>
        </w:tabs>
        <w:spacing w:before="0" w:after="0" w:line="360" w:lineRule="auto"/>
        <w:rPr>
          <w:rFonts w:asciiTheme="minorHAnsi" w:hAnsiTheme="minorHAnsi" w:cstheme="minorHAnsi"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szCs w:val="24"/>
        </w:rPr>
        <w:t>I</w:t>
      </w:r>
      <w:r w:rsidR="001B31E3" w:rsidRPr="00B12D4C">
        <w:rPr>
          <w:rFonts w:asciiTheme="minorHAnsi" w:hAnsiTheme="minorHAnsi" w:cstheme="minorHAnsi"/>
          <w:szCs w:val="24"/>
        </w:rPr>
        <w:t>nsegnante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 xml:space="preserve">di _______________________ </w:t>
      </w:r>
      <w:proofErr w:type="spellStart"/>
      <w:r w:rsidR="001B31E3" w:rsidRPr="00B12D4C">
        <w:rPr>
          <w:rFonts w:asciiTheme="minorHAnsi" w:hAnsiTheme="minorHAnsi" w:cstheme="minorHAnsi"/>
          <w:szCs w:val="24"/>
        </w:rPr>
        <w:t>immess</w:t>
      </w:r>
      <w:proofErr w:type="spellEnd"/>
      <w:r w:rsidR="00B12D4C">
        <w:rPr>
          <w:rFonts w:asciiTheme="minorHAnsi" w:hAnsiTheme="minorHAnsi" w:cstheme="minorHAnsi"/>
          <w:szCs w:val="24"/>
        </w:rPr>
        <w:t>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ruolo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sensi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–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GAE/CONCORSO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____________________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effettiva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assunzione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servizio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</w:t>
      </w:r>
      <w:r w:rsidR="001B31E3" w:rsidRPr="00B12D4C">
        <w:rPr>
          <w:rFonts w:asciiTheme="minorHAnsi" w:hAnsiTheme="minorHAnsi" w:cstheme="minorHAnsi"/>
          <w:szCs w:val="24"/>
        </w:rPr>
        <w:t>___________,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 fini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compilazione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graduatoria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d’istituto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prevista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CCNI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vigente,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consapevole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responsabilità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civili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penali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cui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incontro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caso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di dichiarazione</w:t>
      </w:r>
      <w:r w:rsidR="00B12D4C" w:rsidRPr="00B12D4C">
        <w:rPr>
          <w:rFonts w:asciiTheme="minorHAnsi" w:hAnsiTheme="minorHAnsi" w:cstheme="minorHAnsi"/>
          <w:szCs w:val="24"/>
        </w:rPr>
        <w:t xml:space="preserve"> non corrispondente </w:t>
      </w:r>
      <w:r w:rsidR="001B31E3" w:rsidRPr="00B12D4C">
        <w:rPr>
          <w:rFonts w:asciiTheme="minorHAnsi" w:hAnsiTheme="minorHAnsi" w:cstheme="minorHAnsi"/>
          <w:szCs w:val="24"/>
        </w:rPr>
        <w:t>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vero,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ai </w:t>
      </w:r>
      <w:r w:rsidR="001B31E3" w:rsidRPr="00B12D4C">
        <w:rPr>
          <w:rFonts w:asciiTheme="minorHAnsi" w:hAnsiTheme="minorHAnsi" w:cstheme="minorHAnsi"/>
          <w:b/>
          <w:szCs w:val="24"/>
        </w:rPr>
        <w:t>sensi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del </w:t>
      </w:r>
      <w:r w:rsidR="001B31E3" w:rsidRPr="00B12D4C">
        <w:rPr>
          <w:rFonts w:asciiTheme="minorHAnsi" w:hAnsiTheme="minorHAnsi" w:cstheme="minorHAnsi"/>
          <w:b/>
          <w:szCs w:val="24"/>
        </w:rPr>
        <w:t>DPR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28.12.2000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n.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445</w:t>
      </w:r>
      <w:r w:rsidR="001B31E3" w:rsidRPr="00B12D4C">
        <w:rPr>
          <w:rFonts w:asciiTheme="minorHAnsi" w:hAnsiTheme="minorHAnsi" w:cstheme="minorHAnsi"/>
          <w:szCs w:val="24"/>
        </w:rPr>
        <w:t>,</w:t>
      </w:r>
      <w:r w:rsidR="00B12D4C" w:rsidRPr="00B12D4C">
        <w:rPr>
          <w:rFonts w:asciiTheme="minorHAnsi" w:hAnsiTheme="minorHAnsi" w:cstheme="minorHAnsi"/>
          <w:szCs w:val="24"/>
        </w:rPr>
        <w:t xml:space="preserve"> così </w:t>
      </w:r>
      <w:r w:rsidR="001B31E3" w:rsidRPr="00B12D4C">
        <w:rPr>
          <w:rFonts w:asciiTheme="minorHAnsi" w:hAnsiTheme="minorHAnsi" w:cstheme="minorHAnsi"/>
          <w:szCs w:val="24"/>
        </w:rPr>
        <w:t>come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modificato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ed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integrato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dall’art.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15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16.1.2003,</w:t>
      </w:r>
      <w:r w:rsidR="000E4DD1">
        <w:rPr>
          <w:rFonts w:asciiTheme="minorHAnsi" w:hAnsiTheme="minorHAnsi" w:cstheme="minorHAnsi"/>
          <w:szCs w:val="24"/>
        </w:rPr>
        <w:t xml:space="preserve"> </w:t>
      </w:r>
      <w:r w:rsidR="000E4DD1"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p w:rsidR="000E4DD1" w:rsidRPr="00B12D4C" w:rsidRDefault="000E4DD1" w:rsidP="000E4DD1">
      <w:pPr>
        <w:tabs>
          <w:tab w:val="left" w:pos="3977"/>
        </w:tabs>
        <w:spacing w:before="0" w:line="240" w:lineRule="exact"/>
        <w:ind w:left="57" w:right="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(</w:t>
      </w:r>
      <w:r w:rsidRPr="008C0072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Da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compilare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3"/>
          <w:w w:val="95"/>
        </w:rPr>
        <w:t>a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cura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dell'interessato</w:t>
      </w:r>
      <w:r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)</w:t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185B5D" w:rsidRDefault="000E4DD1" w:rsidP="000E4DD1">
            <w:pPr>
              <w:spacing w:line="244" w:lineRule="exact"/>
              <w:ind w:left="57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A1)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ANZIANITÀ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w w:val="95"/>
                <w:sz w:val="22"/>
              </w:rPr>
              <w:t>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20"/>
              </w:rPr>
              <w:t xml:space="preserve">Totale </w:t>
            </w: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03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F654BB">
        <w:trPr>
          <w:trHeight w:val="1212"/>
        </w:trPr>
        <w:tc>
          <w:tcPr>
            <w:tcW w:w="7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– SCUOLA </w:t>
            </w:r>
            <w:r w:rsidR="00B60C86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Anni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COMPLESSIVI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n.______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compresi eventuali anni di servizio prestati con 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sola nomina giuridica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coperti però da servizio di supplenza di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almeno 180 gg.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FF1E4C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CUI </w:t>
            </w:r>
          </w:p>
          <w:p w:rsidR="00483C9F" w:rsidRPr="00483C9F" w:rsidRDefault="00483C9F" w:rsidP="006E6C5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in istituti situati in comuni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CONSIDERATI DI MONTAGNA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(Legge n. 90 del 1.03.1957)</w:t>
            </w:r>
          </w:p>
          <w:p w:rsidR="000E4DD1" w:rsidRPr="00204EC5" w:rsidRDefault="000E4DD1" w:rsidP="00B60C8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F46FA9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in istituti situati in PI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CCOLE ISOL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E e/o PAESI IN VIA DI SVILUPPO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tabs>
                <w:tab w:val="left" w:pos="3977"/>
              </w:tabs>
              <w:spacing w:before="0" w:after="0" w:line="245" w:lineRule="exact"/>
              <w:ind w:left="57" w:right="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SOLO PER I TITOLARI SU POSTO DI SOSTEGNO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A90C77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6" w:lineRule="exact"/>
              <w:ind w:left="276" w:right="57"/>
              <w:rPr>
                <w:rFonts w:cstheme="minorHAnsi"/>
              </w:rPr>
            </w:pP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prestato su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  <w:r w:rsidR="00A90C77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con decorrenza economica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compresi eventuali anni prestati su posto di sostegno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con la sola nomina giuridica c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operti però da servizio di supplenza di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almeno 180 gg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. nella 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DERIVANTI DA RETROATTIVITÀ GIURIDICA DELLA NOMINA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PRESTATI NELLA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2° GRADO 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 x ogni anno effettivamente prestato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2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nella 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SECONDARIA DI </w:t>
            </w:r>
            <w:r w:rsid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2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° GRADO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derivanti dalla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sola nomina giuridica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non coperti da alcuna supplenza (o inferiore ai 180 gg.) o coperti da una supplenza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almeno 180 gg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. ma svolta in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altro ruolo/grado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rispetto alla </w:t>
            </w:r>
            <w:r w:rsidR="00F46FA9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07F6" w:rsidRDefault="001507F6">
      <w:r>
        <w:br w:type="page"/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SERVIZIO PRE RUOLO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 anno successivo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483C9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riconosciuti o riconoscibili ai fini della carriera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CUI</w:t>
            </w:r>
          </w:p>
          <w:p w:rsidR="000E4DD1" w:rsidRPr="005973D9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n.______di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in scuole o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e/o PAESI IN VIA DI SVILUPPO</w:t>
            </w:r>
          </w:p>
          <w:p w:rsidR="00483C9F" w:rsidRPr="00483C9F" w:rsidRDefault="000E4DD1" w:rsidP="00483C9F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SI AGGIUNGONO EVENTUALI ANNI DI RUOLO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NELLA SCUOLA DELL’INFANZA E PRIMARIA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(tali anni, anche se di RUOLO, si sommano al pre ruolo ai fini del calcolo del punteggio).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Gli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anni prestati in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o PAESI IN VIA D</w:t>
            </w:r>
            <w:r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I SVILUPPO si contano due volte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I TITOLARI SU POSTO DI SOSTEGNO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successivo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prestati su posto di sostegno riconosciuti 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riconoscibili ai fini della carriera in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POSSESSO DEL TITOLO DI SOSTEGNO</w:t>
            </w:r>
          </w:p>
          <w:p w:rsidR="000E4DD1" w:rsidRPr="00F654B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="00E20AD0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su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NELLA SCUOLA</w:t>
            </w:r>
          </w:p>
          <w:p w:rsidR="000E4DD1" w:rsidRPr="00F654BB" w:rsidRDefault="000E4DD1" w:rsidP="00B43DDF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 punti si assegnano per “ogni anno di servizio” prestato</w:t>
            </w:r>
            <w:r w:rsidR="00B43DDF">
              <w:t xml:space="preserve"> </w:t>
            </w:r>
            <w:r w:rsidR="00B43DDF" w:rsidRP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Per ogni anno di servizio di ruolo prestato nella scuola di attuale titolarità o di incarico triennale senza soluzione di continuit</w:t>
            </w:r>
            <w:r w:rsid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)</w:t>
            </w:r>
          </w:p>
          <w:p w:rsidR="000E4DD1" w:rsidRPr="00975BD3" w:rsidRDefault="00406E23" w:rsidP="000E4DD1">
            <w:p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 w:rsidR="000E4DD1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="00B43DDF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complessiv</w:t>
            </w:r>
            <w:r w:rsidR="00B43DD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i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prestato nella scuola di attuale titolarità senza soluzione di continuità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Entro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2 x ogni anno) anni ________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Oltre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3 x ogni anno) anni ________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 COMUNE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x ogni anno prestato nel comune di attuale titolarità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(Attenzione: il punteggio non è cumulabile nello stesso anno con la continuità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nell’attuale scuola)</w:t>
            </w:r>
          </w:p>
          <w:p w:rsidR="000E4DD1" w:rsidRPr="00F654BB" w:rsidRDefault="000E4DD1" w:rsidP="00406E23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avere 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____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di servizio di ruolo prestato nel comune di attuale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titolarità senza soluzione di continuità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BONUS UNA TANTUM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gli anni 2000/01 – 2007/08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F1E4C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pp. 10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 diritto al </w:t>
            </w:r>
            <w:r w:rsidRPr="008A3767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punteggio aggiuntivo una tantum per non aver presentato, per un triennio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, escluso l’anno di arrivo, a decorrere dalle operazioni di mobilità per l’a.s. 2000/2001 e fino all’as. 2007/08, </w:t>
            </w:r>
            <w:r w:rsidRPr="00DD632C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domanda di trasferimento o passaggio PROVINCIALE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, o, pur avendola presentato domanda, l’ha revocata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nei termini previsti.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F1E4C">
        <w:trPr>
          <w:trHeight w:val="510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SERVIZI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D4C" w:rsidRDefault="00B12D4C" w:rsidP="00B12D4C">
      <w:pPr>
        <w:rPr>
          <w:noProof/>
          <w:w w:val="95"/>
        </w:rPr>
      </w:pP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RPr="00185B5D" w:rsidTr="000E4DD1">
        <w:trPr>
          <w:trHeight w:val="51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4" w:lineRule="exac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A2)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ESIGENZE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DI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FAMIGLIA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NON ALLONTANAMENTO DAI FAMILIARI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(il punteggio è attribuito SOLO nel caso in cui il familiare abbia la residenza nello stesso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comune di titolarità del docente)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NON ALLONTANAMENTO dal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coniuge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(o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parte dell’unione civile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) OVVERO SOLO NEL CASO DI DOCENTI SENZA CONIUGE O SEPARATI GIUDIZIALMENTE O CONSENSUALMENTE CON ATTO OMOLATO DAL TRIBUNALE, per ricongiungimento ai </w:t>
            </w:r>
            <w:r w:rsidRPr="00BB5FB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genitori o ai figli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 scelta)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FINO A 6 ANNI DI ETÀ (si prescinde dalla residenza)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4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età inferiore a sei 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DAI 7 AI 18 ANNI (si prescinde dalla residenza)</w:t>
            </w:r>
          </w:p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 di età dai 7 ai 18 OVVERO per ogni figlio di età superiore ai 18 che risulti totalmente o permanentemente inabile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proficuo lavoro.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</w:tbl>
    <w:p w:rsidR="001D0C72" w:rsidRDefault="001D0C72">
      <w:r>
        <w:br w:type="page"/>
      </w: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CURA E ASSISTENZA</w:t>
            </w:r>
          </w:p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cura e assistenza del figlio con minorazione fisica, psichica, sensoriale ovvero per prestare la cura e l’assistenza del figlio tossicodipendente o del coniuge o del genitore, totalmente e permanentemente inabile al lavoro che può essere assistito soltanto nel comune di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(che 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coincide col comune di titolarità del docente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  <w:ind w:left="57" w:right="57"/>
              <w:jc w:val="right"/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 DI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FAMIGLIA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after="0" w:line="246" w:lineRule="exact"/>
              <w:ind w:left="72" w:right="-239"/>
            </w:pPr>
          </w:p>
        </w:tc>
      </w:tr>
    </w:tbl>
    <w:p w:rsidR="001507F6" w:rsidRDefault="001507F6" w:rsidP="001507F6"/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RPr="00185B5D" w:rsidTr="006E6C56">
        <w:trPr>
          <w:trHeight w:val="51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0" w:lineRule="atLeas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A3)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GENERALI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CONCORSO PER ESAMI E TITOLI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CONCORSI RISERVATI)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12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superato un pubblico concorso ordinario per esami e titoli, per l'accessoal ruolo di appartenenza, al momento della presentazione della domanda, o a ruoli di livello pari o superiore a quello di appartenenza (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concorso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1318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SPECIALIZZAZIONE CONSEGUITI IN CORSI POST-LAUREA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SPECIALIZZAZIONI PER INSEGNARE SOSTEGNO)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conseguito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diplomi di specializzazione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UNIVERSITARIO I LIVELLO/TRIENNALE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diploma/i universitario/i (</w:t>
            </w:r>
            <w:r w:rsidRPr="00244FEE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DI I LIVELLO O BREVE/TRIENNALE O DIPLOMA ISEF O DIPLOMA DI ACCADEMIA O CONSERVATORIO DI MUSICA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 titolo di studio attualmente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3142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PERFEZIONAMENTO/MASTER DI I E II LIVELLO</w:t>
            </w:r>
          </w:p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diploma e/o master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(è valutabile un solo corso, per lo stesso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accademico)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avere n________diploma/i universitario/i </w:t>
            </w:r>
            <w:r w:rsidRPr="005D475B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CORSI DI PERFEZ. e/o MASTER I E II LIVELLO NON INFERIORI AD UN ANNO (se conseguiti dal 2005/06 devono essere di 1500 ore e 60 CFU)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DI LAUREA ALMENO QUADRIENNALE</w:t>
            </w:r>
          </w:p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 di laurea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 diplomi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laurea con corso almeno QUADRIENNALE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titolo di studio attualmente necessario per l’accesso al ruolo di appartenenza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F97665">
        <w:trPr>
          <w:trHeight w:val="879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DOTTORATO DI RICERCA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aver conseguito il titolo di “dottorato di ricerca”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dottorato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bookmarkStart w:id="1" w:name="4"/>
            <w:bookmarkEnd w:id="1"/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ESAMI DI STATO II GRADO – ANNI 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19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98/99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– 20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00/01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anno</w:t>
            </w:r>
          </w:p>
          <w:p w:rsidR="000E4DD1" w:rsidRDefault="000E4DD1" w:rsidP="00244FEE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partecipato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gl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Esami di Stato conclusivi dei corsi di studio di istruzione secondaria superiore, in qualità di presidente di commissione o di commissario interno o di commissario esterno o come docente di sostegno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,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compresa l’attività svolta dal docente di sostegno all’alunno </w:t>
            </w:r>
            <w:r w:rsidR="00244FEE" w:rsidRP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por</w:t>
            </w:r>
            <w:r w:rsid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tatore di handicap che svolge gli esami </w:t>
            </w:r>
            <w:r w:rsidR="00244FEE" w:rsidRPr="00084FF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per gli anni 98/99 fino al 00/01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</w:tbl>
    <w:p w:rsidR="001D0C72" w:rsidRDefault="001D0C72">
      <w:r>
        <w:br w:type="page"/>
      </w:r>
      <w:bookmarkStart w:id="2" w:name="_GoBack"/>
      <w:bookmarkEnd w:id="2"/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CLIL - LIVELLO C1 DEL QCER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essere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 possesso di certificazione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Livello C1 del QCER, di aver frequentato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il corso metodologico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sostenuto la prova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NON IN POSSESSO DEL C1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0,5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aver frequentato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la parte metodologica de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l corso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presso una struttura universitaria, di avere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una competenza linguistica B2 NON certificata, ma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aver frequentato il corso e superato l'esame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N.B.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relativi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B)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D),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E),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F),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1"/>
                <w:w w:val="95"/>
                <w:sz w:val="20"/>
              </w:rPr>
              <w:t>G), H),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anche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cumulabili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tra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loro,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sono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 xml:space="preserve">valutati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fino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ad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un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massimo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10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PUNTI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COMPLESSIVO (SERVIZIO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FAM.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</w:tbl>
    <w:p w:rsidR="00A83F5F" w:rsidRPr="00A83F5F" w:rsidRDefault="00A83F5F" w:rsidP="00A83F5F">
      <w:pPr>
        <w:ind w:left="57"/>
        <w:rPr>
          <w:sz w:val="22"/>
        </w:rPr>
      </w:pP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Si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allegano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le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autocertificazioni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(e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documentazioni,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nel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caso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esclusione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dalla</w:t>
      </w:r>
      <w:r w:rsidRPr="00A83F5F">
        <w:rPr>
          <w:rFonts w:cs="Calibri"/>
          <w:b/>
          <w:noProof/>
          <w:color w:val="000000"/>
          <w:spacing w:val="5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graduatoria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sensi</w:t>
      </w:r>
      <w:r w:rsidRPr="00A83F5F">
        <w:rPr>
          <w:rFonts w:cs="Calibri"/>
          <w:b/>
          <w:noProof/>
          <w:color w:val="000000"/>
          <w:spacing w:val="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dell’art.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13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 xml:space="preserve">CCNI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vigente),</w:t>
      </w:r>
      <w:r w:rsidRPr="00A83F5F">
        <w:rPr>
          <w:rFonts w:cs="Calibri"/>
          <w:b/>
          <w:noProof/>
          <w:color w:val="000000"/>
          <w:spacing w:val="-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relative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quanto</w:t>
      </w:r>
      <w:r w:rsidRPr="00A83F5F">
        <w:rPr>
          <w:rFonts w:cs="Calibri"/>
          <w:b/>
          <w:noProof/>
          <w:color w:val="000000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dichiarato.</w:t>
      </w:r>
    </w:p>
    <w:p w:rsidR="00A83F5F" w:rsidRPr="00A83F5F" w:rsidRDefault="00A83F5F" w:rsidP="00A83F5F">
      <w:pPr>
        <w:tabs>
          <w:tab w:val="left" w:pos="5812"/>
        </w:tabs>
        <w:rPr>
          <w:sz w:val="22"/>
        </w:rPr>
      </w:pPr>
    </w:p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1507F6">
      <w:headerReference w:type="default" r:id="rId7"/>
      <w:headerReference w:type="first" r:id="rId8"/>
      <w:pgSz w:w="11906" w:h="16838"/>
      <w:pgMar w:top="1418" w:right="1134" w:bottom="426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0A" w:rsidRDefault="000A6F0A">
      <w:pPr>
        <w:spacing w:before="0" w:after="0"/>
      </w:pPr>
      <w:r>
        <w:separator/>
      </w:r>
    </w:p>
  </w:endnote>
  <w:endnote w:type="continuationSeparator" w:id="0">
    <w:p w:rsidR="000A6F0A" w:rsidRDefault="000A6F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0A" w:rsidRDefault="000A6F0A">
      <w:pPr>
        <w:spacing w:before="0" w:after="0"/>
      </w:pPr>
      <w:r>
        <w:separator/>
      </w:r>
    </w:p>
  </w:footnote>
  <w:footnote w:type="continuationSeparator" w:id="0">
    <w:p w:rsidR="000A6F0A" w:rsidRDefault="000A6F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9" name="Immagine 9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1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11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12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0A6F0A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1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2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9"/>
  </w:num>
  <w:num w:numId="6">
    <w:abstractNumId w:val="22"/>
  </w:num>
  <w:num w:numId="7">
    <w:abstractNumId w:val="8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3"/>
  </w:num>
  <w:num w:numId="25">
    <w:abstractNumId w:val="5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84FF9"/>
    <w:rsid w:val="00090C00"/>
    <w:rsid w:val="000A6F0A"/>
    <w:rsid w:val="000B41FE"/>
    <w:rsid w:val="000E1514"/>
    <w:rsid w:val="000E4DD1"/>
    <w:rsid w:val="0011247B"/>
    <w:rsid w:val="00141867"/>
    <w:rsid w:val="001460D6"/>
    <w:rsid w:val="001507F6"/>
    <w:rsid w:val="00185B5D"/>
    <w:rsid w:val="00195ACF"/>
    <w:rsid w:val="001A51F6"/>
    <w:rsid w:val="001B31E3"/>
    <w:rsid w:val="001C47C5"/>
    <w:rsid w:val="001D0C72"/>
    <w:rsid w:val="001D766A"/>
    <w:rsid w:val="00202E64"/>
    <w:rsid w:val="00204EC5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A67CA"/>
    <w:rsid w:val="003D5B0F"/>
    <w:rsid w:val="003F4056"/>
    <w:rsid w:val="003F78D8"/>
    <w:rsid w:val="0040081A"/>
    <w:rsid w:val="00406E23"/>
    <w:rsid w:val="00420D83"/>
    <w:rsid w:val="0044491B"/>
    <w:rsid w:val="004609DF"/>
    <w:rsid w:val="00460DE8"/>
    <w:rsid w:val="00470A9E"/>
    <w:rsid w:val="00470AAF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555FF"/>
    <w:rsid w:val="005973D9"/>
    <w:rsid w:val="005A264D"/>
    <w:rsid w:val="005A732D"/>
    <w:rsid w:val="005D475B"/>
    <w:rsid w:val="005F11DA"/>
    <w:rsid w:val="005F1CC3"/>
    <w:rsid w:val="00645FA0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D6BC0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83F5F"/>
    <w:rsid w:val="00A90C77"/>
    <w:rsid w:val="00A947DB"/>
    <w:rsid w:val="00A95906"/>
    <w:rsid w:val="00A961DE"/>
    <w:rsid w:val="00AC0E03"/>
    <w:rsid w:val="00AD7B27"/>
    <w:rsid w:val="00B04F1F"/>
    <w:rsid w:val="00B12D4C"/>
    <w:rsid w:val="00B43DDF"/>
    <w:rsid w:val="00B60C86"/>
    <w:rsid w:val="00B66949"/>
    <w:rsid w:val="00B84202"/>
    <w:rsid w:val="00B85F59"/>
    <w:rsid w:val="00BB1ABC"/>
    <w:rsid w:val="00BB5FB9"/>
    <w:rsid w:val="00C01C98"/>
    <w:rsid w:val="00C3764F"/>
    <w:rsid w:val="00C46CBC"/>
    <w:rsid w:val="00C86F75"/>
    <w:rsid w:val="00CB011D"/>
    <w:rsid w:val="00CB72F0"/>
    <w:rsid w:val="00CD69D5"/>
    <w:rsid w:val="00D12819"/>
    <w:rsid w:val="00D51B24"/>
    <w:rsid w:val="00D63CB1"/>
    <w:rsid w:val="00D6717A"/>
    <w:rsid w:val="00D76692"/>
    <w:rsid w:val="00D83D77"/>
    <w:rsid w:val="00DA0341"/>
    <w:rsid w:val="00DA203D"/>
    <w:rsid w:val="00DD632C"/>
    <w:rsid w:val="00E16246"/>
    <w:rsid w:val="00E20AD0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6FA9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1257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 Paolillo</cp:lastModifiedBy>
  <cp:revision>8</cp:revision>
  <cp:lastPrinted>2015-11-10T08:34:00Z</cp:lastPrinted>
  <dcterms:created xsi:type="dcterms:W3CDTF">2020-03-31T10:47:00Z</dcterms:created>
  <dcterms:modified xsi:type="dcterms:W3CDTF">2020-04-01T09:14:00Z</dcterms:modified>
</cp:coreProperties>
</file>