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B668" w14:textId="77777777" w:rsidR="00C77E1B" w:rsidRDefault="00C77E1B" w:rsidP="00C77E1B">
      <w:pPr>
        <w:jc w:val="right"/>
        <w:rPr>
          <w:b/>
          <w:szCs w:val="24"/>
        </w:rPr>
      </w:pPr>
      <w:r w:rsidRPr="00C77E1B">
        <w:rPr>
          <w:b/>
          <w:szCs w:val="24"/>
        </w:rPr>
        <w:t>Ai genitori dell’alunna/o</w:t>
      </w:r>
    </w:p>
    <w:p w14:paraId="68F4071A" w14:textId="1370B8EA" w:rsidR="00C77E1B" w:rsidRPr="00C77E1B" w:rsidRDefault="00C77E1B" w:rsidP="00C77E1B">
      <w:pPr>
        <w:spacing w:before="240"/>
        <w:jc w:val="right"/>
        <w:rPr>
          <w:b/>
          <w:szCs w:val="24"/>
        </w:rPr>
      </w:pPr>
      <w:r w:rsidRPr="00C77E1B">
        <w:rPr>
          <w:b/>
          <w:szCs w:val="24"/>
        </w:rPr>
        <w:t>____________________________________</w:t>
      </w:r>
    </w:p>
    <w:p w14:paraId="74C14CD4" w14:textId="77777777" w:rsidR="00C77E1B" w:rsidRPr="00C77E1B" w:rsidRDefault="00C77E1B" w:rsidP="00C77E1B">
      <w:pPr>
        <w:rPr>
          <w:b/>
          <w:szCs w:val="24"/>
        </w:rPr>
      </w:pPr>
    </w:p>
    <w:p w14:paraId="36AD5FCC" w14:textId="77777777" w:rsidR="00C77E1B" w:rsidRPr="00C77E1B" w:rsidRDefault="00C77E1B" w:rsidP="00C77E1B">
      <w:pPr>
        <w:rPr>
          <w:b/>
          <w:szCs w:val="24"/>
        </w:rPr>
      </w:pPr>
      <w:r w:rsidRPr="00C77E1B">
        <w:rPr>
          <w:b/>
          <w:szCs w:val="24"/>
        </w:rPr>
        <w:t>Oggetto: comunicazioni relative all’andamento didattico - disciplinare del percorso formativo annuale concluso.</w:t>
      </w:r>
    </w:p>
    <w:p w14:paraId="364A5DEC" w14:textId="657E54E9" w:rsidR="00C77E1B" w:rsidRPr="00C77E1B" w:rsidRDefault="00C77E1B" w:rsidP="00C77E1B">
      <w:pPr>
        <w:rPr>
          <w:szCs w:val="24"/>
        </w:rPr>
      </w:pPr>
      <w:r w:rsidRPr="00C77E1B">
        <w:rPr>
          <w:szCs w:val="24"/>
        </w:rPr>
        <w:t>Si comunica alla famiglia dell’alunno/a ________________________________________</w:t>
      </w:r>
      <w:r>
        <w:rPr>
          <w:szCs w:val="24"/>
        </w:rPr>
        <w:t xml:space="preserve"> </w:t>
      </w:r>
      <w:r w:rsidRPr="00C77E1B">
        <w:rPr>
          <w:szCs w:val="24"/>
        </w:rPr>
        <w:t xml:space="preserve">frequentante la classe ___________ che il Consiglio di Classe, riunitosi per lo scrutinio del </w:t>
      </w:r>
      <w:r w:rsidRPr="00C77E1B">
        <w:rPr>
          <w:b/>
          <w:szCs w:val="24"/>
        </w:rPr>
        <w:t>II Quadrimestre</w:t>
      </w:r>
      <w:r>
        <w:rPr>
          <w:b/>
          <w:szCs w:val="24"/>
        </w:rPr>
        <w:t xml:space="preserve"> </w:t>
      </w:r>
      <w:r w:rsidRPr="00C77E1B">
        <w:rPr>
          <w:szCs w:val="24"/>
        </w:rPr>
        <w:t>in data ____________ al termine del percorso formativo annuale ha riscontrato insufficienze nelle discipline</w:t>
      </w:r>
      <w:r>
        <w:rPr>
          <w:szCs w:val="24"/>
        </w:rPr>
        <w:t xml:space="preserve"> </w:t>
      </w:r>
      <w:r w:rsidRPr="00C77E1B">
        <w:rPr>
          <w:szCs w:val="24"/>
        </w:rPr>
        <w:t>di seguito indicate:</w:t>
      </w:r>
    </w:p>
    <w:p w14:paraId="0B0E3969" w14:textId="24F16BA6" w:rsidR="00C77E1B" w:rsidRPr="00C77E1B" w:rsidRDefault="00C77E1B" w:rsidP="00C77E1B">
      <w:pPr>
        <w:rPr>
          <w:szCs w:val="24"/>
        </w:rPr>
      </w:pPr>
      <w:r w:rsidRPr="00C77E1B">
        <w:rPr>
          <w:szCs w:val="24"/>
        </w:rPr>
        <w:t>1. __________________________________</w:t>
      </w:r>
      <w:r>
        <w:rPr>
          <w:szCs w:val="24"/>
        </w:rPr>
        <w:t>______</w:t>
      </w:r>
      <w:r w:rsidRPr="00C77E1B">
        <w:rPr>
          <w:szCs w:val="24"/>
        </w:rPr>
        <w:t xml:space="preserve"> 2. </w:t>
      </w:r>
      <w:r>
        <w:rPr>
          <w:szCs w:val="24"/>
        </w:rPr>
        <w:t>_</w:t>
      </w:r>
      <w:r w:rsidRPr="00C77E1B">
        <w:rPr>
          <w:szCs w:val="24"/>
        </w:rPr>
        <w:t>______________________________</w:t>
      </w:r>
      <w:r>
        <w:rPr>
          <w:szCs w:val="24"/>
        </w:rPr>
        <w:t>_____</w:t>
      </w:r>
    </w:p>
    <w:p w14:paraId="73E42956" w14:textId="3174ACB2" w:rsidR="00C77E1B" w:rsidRPr="00C77E1B" w:rsidRDefault="00C77E1B" w:rsidP="00C77E1B">
      <w:pPr>
        <w:rPr>
          <w:szCs w:val="24"/>
        </w:rPr>
      </w:pPr>
      <w:r>
        <w:rPr>
          <w:szCs w:val="24"/>
        </w:rPr>
        <w:t>3</w:t>
      </w:r>
      <w:r w:rsidRPr="00C77E1B">
        <w:rPr>
          <w:szCs w:val="24"/>
        </w:rPr>
        <w:t>. __________________________________</w:t>
      </w:r>
      <w:r>
        <w:rPr>
          <w:szCs w:val="24"/>
        </w:rPr>
        <w:t>______</w:t>
      </w:r>
      <w:r w:rsidRPr="00C77E1B">
        <w:rPr>
          <w:szCs w:val="24"/>
        </w:rPr>
        <w:t xml:space="preserve"> </w:t>
      </w:r>
      <w:r>
        <w:rPr>
          <w:szCs w:val="24"/>
        </w:rPr>
        <w:t>4</w:t>
      </w:r>
      <w:r w:rsidRPr="00C77E1B">
        <w:rPr>
          <w:szCs w:val="24"/>
        </w:rPr>
        <w:t xml:space="preserve">. </w:t>
      </w:r>
      <w:r>
        <w:rPr>
          <w:szCs w:val="24"/>
        </w:rPr>
        <w:t>_</w:t>
      </w:r>
      <w:r w:rsidRPr="00C77E1B">
        <w:rPr>
          <w:szCs w:val="24"/>
        </w:rPr>
        <w:t>______________________________</w:t>
      </w:r>
      <w:r>
        <w:rPr>
          <w:szCs w:val="24"/>
        </w:rPr>
        <w:t>_____</w:t>
      </w:r>
    </w:p>
    <w:p w14:paraId="60AF1A7C" w14:textId="7055C7FD" w:rsidR="00C77E1B" w:rsidRPr="00C77E1B" w:rsidRDefault="00C77E1B" w:rsidP="00C77E1B">
      <w:pPr>
        <w:rPr>
          <w:szCs w:val="24"/>
        </w:rPr>
      </w:pPr>
      <w:r w:rsidRPr="00C77E1B">
        <w:rPr>
          <w:szCs w:val="24"/>
        </w:rPr>
        <w:t>Ai sensi della norma che regola la valutazione (D.</w:t>
      </w:r>
      <w:proofErr w:type="gramStart"/>
      <w:r w:rsidRPr="00C77E1B">
        <w:rPr>
          <w:szCs w:val="24"/>
        </w:rPr>
        <w:t>L.vo</w:t>
      </w:r>
      <w:proofErr w:type="gramEnd"/>
      <w:r w:rsidRPr="00C77E1B">
        <w:rPr>
          <w:szCs w:val="24"/>
        </w:rPr>
        <w:t xml:space="preserve"> 62/2017, DM 741/2017), che prevede l’ammissione all’anno successivo o all’esame di Stato anche in presenza di voti inferiori alla sufficienza (sei/10), il Consiglio di classe, </w:t>
      </w:r>
      <w:r w:rsidRPr="00C77E1B">
        <w:rPr>
          <w:i/>
          <w:szCs w:val="24"/>
        </w:rPr>
        <w:t>(scegliere un</w:t>
      </w:r>
      <w:r>
        <w:rPr>
          <w:i/>
          <w:szCs w:val="24"/>
        </w:rPr>
        <w:t>a</w:t>
      </w:r>
      <w:r w:rsidRPr="00C77E1B">
        <w:rPr>
          <w:i/>
          <w:szCs w:val="24"/>
        </w:rPr>
        <w:t xml:space="preserve"> o più opzioni) </w:t>
      </w:r>
    </w:p>
    <w:p w14:paraId="3897DFFD" w14:textId="77777777" w:rsidR="00C77E1B" w:rsidRPr="00C77E1B" w:rsidRDefault="00C77E1B" w:rsidP="00C77E1B">
      <w:pPr>
        <w:numPr>
          <w:ilvl w:val="0"/>
          <w:numId w:val="9"/>
        </w:numPr>
        <w:rPr>
          <w:szCs w:val="24"/>
        </w:rPr>
      </w:pPr>
      <w:r w:rsidRPr="00C77E1B">
        <w:rPr>
          <w:szCs w:val="24"/>
        </w:rPr>
        <w:t>per favorire il processo di maturazione in cui il discente sembra essersi avviato</w:t>
      </w:r>
    </w:p>
    <w:p w14:paraId="3578B7B1" w14:textId="77777777" w:rsidR="00C77E1B" w:rsidRPr="00C77E1B" w:rsidRDefault="00C77E1B" w:rsidP="00C77E1B">
      <w:pPr>
        <w:numPr>
          <w:ilvl w:val="0"/>
          <w:numId w:val="9"/>
        </w:numPr>
        <w:rPr>
          <w:szCs w:val="24"/>
        </w:rPr>
      </w:pPr>
      <w:r w:rsidRPr="00C77E1B">
        <w:rPr>
          <w:szCs w:val="24"/>
        </w:rPr>
        <w:t>ritenendo che una ripetenza della stessa classe influirebbe negativamente sul processo di maturazione avviato</w:t>
      </w:r>
    </w:p>
    <w:p w14:paraId="732BBF6A" w14:textId="77777777" w:rsidR="00C77E1B" w:rsidRPr="00C77E1B" w:rsidRDefault="00C77E1B" w:rsidP="00C77E1B">
      <w:pPr>
        <w:numPr>
          <w:ilvl w:val="0"/>
          <w:numId w:val="9"/>
        </w:numPr>
        <w:rPr>
          <w:szCs w:val="24"/>
        </w:rPr>
      </w:pPr>
      <w:r w:rsidRPr="00C77E1B">
        <w:rPr>
          <w:szCs w:val="24"/>
        </w:rPr>
        <w:t>considerando i livelli di partenza e un parziale progresso evidenziato durante l’anno</w:t>
      </w:r>
    </w:p>
    <w:p w14:paraId="705B3599" w14:textId="25E6241B" w:rsidR="00C77E1B" w:rsidRPr="00C77E1B" w:rsidRDefault="00C77E1B" w:rsidP="00C77E1B">
      <w:pPr>
        <w:jc w:val="center"/>
        <w:rPr>
          <w:b/>
          <w:bCs/>
          <w:szCs w:val="24"/>
        </w:rPr>
      </w:pPr>
      <w:r w:rsidRPr="00C77E1B">
        <w:rPr>
          <w:b/>
          <w:bCs/>
          <w:szCs w:val="24"/>
        </w:rPr>
        <w:t>AMMETTE</w:t>
      </w:r>
    </w:p>
    <w:p w14:paraId="76242497" w14:textId="77777777" w:rsidR="00C77E1B" w:rsidRPr="00C77E1B" w:rsidRDefault="00C77E1B" w:rsidP="00C77E1B">
      <w:pPr>
        <w:rPr>
          <w:szCs w:val="24"/>
        </w:rPr>
      </w:pPr>
      <w:r w:rsidRPr="00C77E1B">
        <w:rPr>
          <w:szCs w:val="24"/>
        </w:rPr>
        <w:t xml:space="preserve">il discente alla classe successiva, pur registrando un </w:t>
      </w:r>
      <w:r w:rsidRPr="00C77E1B">
        <w:rPr>
          <w:i/>
          <w:szCs w:val="24"/>
        </w:rPr>
        <w:t>parziale / mancato</w:t>
      </w:r>
      <w:r w:rsidRPr="00C77E1B">
        <w:rPr>
          <w:szCs w:val="24"/>
        </w:rPr>
        <w:t xml:space="preserve"> raggiungimento degli apprendimenti e sviluppo delle competenze nelle discipline summenzionate, per le quali ci si aspetta un serio lavoro di recupero estivo che sarà valutato all’inizio del prossimo anno scolastico.</w:t>
      </w:r>
    </w:p>
    <w:p w14:paraId="639CB85A" w14:textId="77777777" w:rsidR="00C77E1B" w:rsidRPr="00C77E1B" w:rsidRDefault="00C77E1B" w:rsidP="00C77E1B">
      <w:pPr>
        <w:rPr>
          <w:szCs w:val="24"/>
        </w:rPr>
      </w:pPr>
    </w:p>
    <w:p w14:paraId="0E594C82" w14:textId="7FEFE929" w:rsidR="00C77E1B" w:rsidRPr="00C77E1B" w:rsidRDefault="00C77E1B" w:rsidP="00C77E1B">
      <w:pPr>
        <w:tabs>
          <w:tab w:val="left" w:pos="6096"/>
          <w:tab w:val="left" w:pos="6663"/>
        </w:tabs>
        <w:rPr>
          <w:szCs w:val="24"/>
        </w:rPr>
      </w:pPr>
      <w:r w:rsidRPr="00C77E1B">
        <w:rPr>
          <w:szCs w:val="24"/>
        </w:rPr>
        <w:t>Pagani, _________________</w:t>
      </w:r>
      <w:r>
        <w:rPr>
          <w:szCs w:val="24"/>
        </w:rPr>
        <w:t>____</w:t>
      </w:r>
      <w:r>
        <w:rPr>
          <w:szCs w:val="24"/>
        </w:rPr>
        <w:tab/>
      </w:r>
      <w:r>
        <w:rPr>
          <w:szCs w:val="24"/>
        </w:rPr>
        <w:tab/>
      </w:r>
      <w:r w:rsidRPr="00C77E1B">
        <w:rPr>
          <w:szCs w:val="24"/>
        </w:rPr>
        <w:t>Il Coordinatore di Classe</w:t>
      </w:r>
    </w:p>
    <w:p w14:paraId="2471AFB5" w14:textId="564714A5" w:rsidR="00C77E1B" w:rsidRPr="00C77E1B" w:rsidRDefault="00C77E1B" w:rsidP="00C77E1B">
      <w:pPr>
        <w:tabs>
          <w:tab w:val="left" w:pos="6096"/>
        </w:tabs>
        <w:rPr>
          <w:szCs w:val="24"/>
        </w:rPr>
      </w:pPr>
      <w:r>
        <w:rPr>
          <w:szCs w:val="24"/>
        </w:rPr>
        <w:tab/>
      </w:r>
      <w:r w:rsidRPr="00C77E1B">
        <w:rPr>
          <w:szCs w:val="24"/>
        </w:rPr>
        <w:t>_____________________________</w:t>
      </w:r>
    </w:p>
    <w:p w14:paraId="386E7D62" w14:textId="178BA472" w:rsidR="00C77E1B" w:rsidRPr="00C77E1B" w:rsidRDefault="00C77E1B" w:rsidP="00C77E1B">
      <w:pPr>
        <w:rPr>
          <w:b/>
          <w:bCs/>
          <w:szCs w:val="24"/>
        </w:rPr>
      </w:pPr>
      <w:r w:rsidRPr="00C77E1B">
        <w:rPr>
          <w:b/>
          <w:bCs/>
          <w:szCs w:val="24"/>
        </w:rPr>
        <w:t xml:space="preserve">N.B. </w:t>
      </w:r>
      <w:r w:rsidRPr="00C77E1B">
        <w:rPr>
          <w:b/>
          <w:bCs/>
          <w:szCs w:val="24"/>
        </w:rPr>
        <w:t>Allegare programma della/e disciplina/e sopramenzionata/e</w:t>
      </w:r>
    </w:p>
    <w:p w14:paraId="0612DBF1" w14:textId="77777777" w:rsidR="00C77E1B" w:rsidRDefault="00C77E1B">
      <w:pPr>
        <w:spacing w:before="0" w:after="20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A9B8DE4" w14:textId="2B3D6E2F" w:rsidR="00C77E1B" w:rsidRPr="00C77E1B" w:rsidRDefault="00C77E1B" w:rsidP="00C77E1B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Da </w:t>
      </w:r>
      <w:r w:rsidRPr="00C77E1B">
        <w:rPr>
          <w:b/>
          <w:bCs/>
          <w:szCs w:val="24"/>
        </w:rPr>
        <w:t xml:space="preserve">compilare </w:t>
      </w:r>
      <w:r w:rsidRPr="00C77E1B">
        <w:rPr>
          <w:b/>
          <w:bCs/>
          <w:szCs w:val="24"/>
        </w:rPr>
        <w:t>e riconsegnare al docente coordinatore</w:t>
      </w:r>
    </w:p>
    <w:p w14:paraId="0C9F2804" w14:textId="4A26F4A5" w:rsidR="00C77E1B" w:rsidRPr="00C77E1B" w:rsidRDefault="00C77E1B" w:rsidP="00C77E1B">
      <w:pPr>
        <w:spacing w:line="360" w:lineRule="auto"/>
        <w:rPr>
          <w:szCs w:val="24"/>
        </w:rPr>
      </w:pPr>
      <w:r w:rsidRPr="00C77E1B">
        <w:rPr>
          <w:szCs w:val="24"/>
        </w:rPr>
        <w:t xml:space="preserve">Il/La sottoscritto/a ______________________________________________________________ genitore di __________________________________________ classe_____________________ con la presente dichiara di aver ricevuto la </w:t>
      </w:r>
      <w:r w:rsidRPr="00C77E1B">
        <w:rPr>
          <w:szCs w:val="24"/>
        </w:rPr>
        <w:t xml:space="preserve">comunicazione </w:t>
      </w:r>
      <w:r w:rsidRPr="00C77E1B">
        <w:rPr>
          <w:szCs w:val="24"/>
        </w:rPr>
        <w:t>riguardante l’andamento scolastico del/la proprio/a figlio/a</w:t>
      </w:r>
      <w:r>
        <w:rPr>
          <w:szCs w:val="24"/>
        </w:rPr>
        <w:t xml:space="preserve"> e l’esito dello scrutinio finale.</w:t>
      </w:r>
    </w:p>
    <w:p w14:paraId="50CEE02B" w14:textId="77777777" w:rsidR="00C77E1B" w:rsidRPr="00C77E1B" w:rsidRDefault="00C77E1B" w:rsidP="00C77E1B">
      <w:pPr>
        <w:rPr>
          <w:szCs w:val="24"/>
        </w:rPr>
      </w:pPr>
    </w:p>
    <w:p w14:paraId="163E5BCC" w14:textId="3253FC9F" w:rsidR="00C77E1B" w:rsidRPr="00C77E1B" w:rsidRDefault="00C77E1B" w:rsidP="00C77E1B">
      <w:pPr>
        <w:tabs>
          <w:tab w:val="left" w:pos="6096"/>
          <w:tab w:val="left" w:pos="6663"/>
        </w:tabs>
        <w:rPr>
          <w:szCs w:val="24"/>
        </w:rPr>
      </w:pPr>
      <w:r w:rsidRPr="00C77E1B">
        <w:rPr>
          <w:szCs w:val="24"/>
        </w:rPr>
        <w:t>Pagani, _________________</w:t>
      </w:r>
      <w:r>
        <w:rPr>
          <w:szCs w:val="24"/>
        </w:rPr>
        <w:t>____</w:t>
      </w:r>
    </w:p>
    <w:p w14:paraId="715465F7" w14:textId="50A18A4E" w:rsidR="00C77E1B" w:rsidRDefault="00C77E1B" w:rsidP="00C77E1B">
      <w:pPr>
        <w:tabs>
          <w:tab w:val="left" w:pos="6096"/>
        </w:tabs>
        <w:ind w:left="5529"/>
        <w:jc w:val="center"/>
        <w:rPr>
          <w:szCs w:val="24"/>
        </w:rPr>
      </w:pPr>
      <w:r>
        <w:rPr>
          <w:szCs w:val="24"/>
        </w:rPr>
        <w:t>_____</w:t>
      </w:r>
      <w:r w:rsidRPr="00C77E1B">
        <w:rPr>
          <w:szCs w:val="24"/>
        </w:rPr>
        <w:t>_____________________________</w:t>
      </w:r>
    </w:p>
    <w:p w14:paraId="0D37AB6F" w14:textId="7918345B" w:rsidR="00C77E1B" w:rsidRPr="00C77E1B" w:rsidRDefault="00C77E1B" w:rsidP="00C77E1B">
      <w:pPr>
        <w:tabs>
          <w:tab w:val="left" w:pos="6096"/>
        </w:tabs>
        <w:ind w:left="5529"/>
        <w:jc w:val="center"/>
        <w:rPr>
          <w:szCs w:val="24"/>
        </w:rPr>
      </w:pPr>
      <w:r>
        <w:rPr>
          <w:szCs w:val="24"/>
        </w:rPr>
        <w:t>Firma del genitore</w:t>
      </w:r>
      <w:r>
        <w:rPr>
          <w:szCs w:val="24"/>
        </w:rPr>
        <w:br/>
        <w:t xml:space="preserve">o di chi esercita </w:t>
      </w:r>
      <w:proofErr w:type="gramStart"/>
      <w:r>
        <w:rPr>
          <w:szCs w:val="24"/>
        </w:rPr>
        <w:t>la podestà</w:t>
      </w:r>
      <w:proofErr w:type="gramEnd"/>
      <w:r>
        <w:rPr>
          <w:szCs w:val="24"/>
        </w:rPr>
        <w:t xml:space="preserve"> genitoriale</w:t>
      </w:r>
    </w:p>
    <w:p w14:paraId="2A41A254" w14:textId="77777777" w:rsidR="00AD7B27" w:rsidRPr="00C77E1B" w:rsidRDefault="00AD7B27" w:rsidP="00C77E1B">
      <w:pPr>
        <w:ind w:left="5529"/>
        <w:jc w:val="center"/>
      </w:pPr>
    </w:p>
    <w:sectPr w:rsidR="00AD7B27" w:rsidRPr="00C77E1B" w:rsidSect="00327554">
      <w:headerReference w:type="default" r:id="rId7"/>
      <w:headerReference w:type="first" r:id="rId8"/>
      <w:pgSz w:w="11906" w:h="16838"/>
      <w:pgMar w:top="1418" w:right="1134" w:bottom="1259" w:left="1134" w:header="1135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57FE" w14:textId="77777777" w:rsidR="00DB101E" w:rsidRDefault="00DB101E">
      <w:pPr>
        <w:spacing w:before="0" w:after="0"/>
      </w:pPr>
      <w:r>
        <w:separator/>
      </w:r>
    </w:p>
  </w:endnote>
  <w:endnote w:type="continuationSeparator" w:id="0">
    <w:p w14:paraId="04FA5C1E" w14:textId="77777777" w:rsidR="00DB101E" w:rsidRDefault="00DB10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B8A5" w14:textId="77777777" w:rsidR="00DB101E" w:rsidRDefault="00DB101E">
      <w:pPr>
        <w:spacing w:before="0" w:after="0"/>
      </w:pPr>
      <w:r>
        <w:separator/>
      </w:r>
    </w:p>
  </w:footnote>
  <w:footnote w:type="continuationSeparator" w:id="0">
    <w:p w14:paraId="6A5F7188" w14:textId="77777777" w:rsidR="00DB101E" w:rsidRDefault="00DB10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9C26" w14:textId="77777777" w:rsidR="001B5CDA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 wp14:anchorId="5CB01BD2" wp14:editId="6B281ECE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25" name="Immagine 25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 wp14:anchorId="7D32A4AA" wp14:editId="1AE41A40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26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14:paraId="4F0B1F24" w14:textId="77777777"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32755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14:paraId="78B690E6" w14:textId="77777777"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14:paraId="0EE1CC2E" w14:textId="77777777"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C57B" w14:textId="77777777" w:rsidR="004926F5" w:rsidRPr="004926F5" w:rsidRDefault="004926F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22"/>
        <w:szCs w:val="22"/>
      </w:rPr>
    </w:pPr>
    <w:r w:rsidRPr="004926F5">
      <w:rPr>
        <w:rFonts w:asciiTheme="minorHAnsi" w:hAnsiTheme="minorHAnsi"/>
        <w:smallCaps/>
        <w:noProof/>
        <w:spacing w:val="20"/>
        <w:sz w:val="28"/>
        <w:szCs w:val="22"/>
      </w:rPr>
      <w:drawing>
        <wp:anchor distT="0" distB="0" distL="114300" distR="114300" simplePos="0" relativeHeight="251662336" behindDoc="1" locked="0" layoutInCell="1" allowOverlap="1" wp14:anchorId="3BCFD2E8" wp14:editId="2EDAD6F7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27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8"/>
        <w:szCs w:val="22"/>
      </w:rPr>
      <w:drawing>
        <wp:anchor distT="0" distB="0" distL="114300" distR="114300" simplePos="0" relativeHeight="251667456" behindDoc="1" locked="0" layoutInCell="1" allowOverlap="1" wp14:anchorId="1C757C8D" wp14:editId="6237F740">
          <wp:simplePos x="0" y="0"/>
          <wp:positionH relativeFrom="column">
            <wp:posOffset>5189220</wp:posOffset>
          </wp:positionH>
          <wp:positionV relativeFrom="paragraph">
            <wp:posOffset>-82179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28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8"/>
        <w:szCs w:val="22"/>
      </w:rPr>
      <w:t>Istituto Comprensivo Statale</w:t>
    </w:r>
  </w:p>
  <w:p w14:paraId="60AF0222" w14:textId="77777777" w:rsidR="004926F5" w:rsidRPr="007D07C4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i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EB3DE1">
      <w:rPr>
        <w:rFonts w:asciiTheme="minorHAnsi" w:hAnsiTheme="minorHAnsi"/>
        <w:b/>
        <w:i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i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7D07C4">
      <w:rPr>
        <w:rFonts w:asciiTheme="minorHAnsi" w:hAnsiTheme="minorHAnsi"/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14:paraId="34F1B555" w14:textId="77777777" w:rsidR="004926F5" w:rsidRPr="004926F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22"/>
        <w:szCs w:val="16"/>
      </w:rPr>
    </w:pPr>
    <w:r w:rsidRPr="004926F5">
      <w:rPr>
        <w:rFonts w:asciiTheme="minorHAnsi" w:hAnsiTheme="minorHAnsi"/>
        <w:i w:val="0"/>
        <w:smallCaps/>
        <w:sz w:val="22"/>
        <w:szCs w:val="16"/>
      </w:rPr>
      <w:t>Via Trento, 21</w:t>
    </w:r>
    <w:r w:rsidRPr="004926F5">
      <w:rPr>
        <w:rFonts w:asciiTheme="minorHAnsi" w:hAnsiTheme="minorHAnsi"/>
        <w:i w:val="0"/>
        <w:smallCaps/>
        <w:sz w:val="22"/>
        <w:szCs w:val="16"/>
      </w:rPr>
      <w:tab/>
      <w:t>84016 Pagani (SA)</w:t>
    </w:r>
    <w:r w:rsidRPr="004926F5">
      <w:rPr>
        <w:rFonts w:asciiTheme="minorHAnsi" w:hAnsiTheme="minorHAnsi"/>
        <w:i w:val="0"/>
        <w:smallCaps/>
        <w:sz w:val="22"/>
      </w:rPr>
      <w:tab/>
    </w:r>
    <w:proofErr w:type="spellStart"/>
    <w:r w:rsidRPr="001C47C5">
      <w:rPr>
        <w:rFonts w:asciiTheme="minorHAnsi" w:hAnsiTheme="minorHAnsi"/>
        <w:i w:val="0"/>
        <w:smallCaps/>
        <w:sz w:val="22"/>
        <w:szCs w:val="16"/>
      </w:rPr>
      <w:t>tel</w:t>
    </w:r>
    <w:proofErr w:type="spellEnd"/>
    <w:r w:rsidRPr="001C47C5">
      <w:rPr>
        <w:rFonts w:asciiTheme="minorHAnsi" w:hAnsiTheme="minorHAnsi"/>
        <w:i w:val="0"/>
        <w:smallCaps/>
        <w:sz w:val="22"/>
        <w:szCs w:val="16"/>
      </w:rPr>
      <w:t>/ fax 081 5152108 - 919421</w:t>
    </w:r>
  </w:p>
  <w:p w14:paraId="37C655B2" w14:textId="77777777" w:rsidR="004926F5" w:rsidRPr="00C77E1B" w:rsidRDefault="00DB101E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22"/>
        <w:szCs w:val="16"/>
        <w:lang w:val="en-GB"/>
      </w:rPr>
    </w:pPr>
    <w:r>
      <w:fldChar w:fldCharType="begin"/>
    </w:r>
    <w:r w:rsidRPr="00C77E1B">
      <w:rPr>
        <w:lang w:val="en-GB"/>
      </w:rPr>
      <w:instrText xml:space="preserve"> HYPERLINK "http://www.icsantalfonso.gov.it/" </w:instrText>
    </w:r>
    <w:r>
      <w:fldChar w:fldCharType="separate"/>
    </w:r>
    <w:r w:rsidR="004926F5" w:rsidRPr="00C77E1B">
      <w:rPr>
        <w:rStyle w:val="Collegamentoipertestuale"/>
        <w:rFonts w:asciiTheme="minorHAnsi" w:hAnsiTheme="minorHAnsi"/>
        <w:i w:val="0"/>
        <w:sz w:val="22"/>
        <w:szCs w:val="16"/>
        <w:lang w:val="en-GB"/>
      </w:rPr>
      <w:t>http://www.icsantalfonso.gov.it/</w:t>
    </w:r>
    <w:r>
      <w:rPr>
        <w:rStyle w:val="Collegamentoipertestuale"/>
        <w:rFonts w:asciiTheme="minorHAnsi" w:hAnsiTheme="minorHAnsi"/>
        <w:i w:val="0"/>
        <w:sz w:val="22"/>
        <w:szCs w:val="16"/>
      </w:rPr>
      <w:fldChar w:fldCharType="end"/>
    </w:r>
    <w:r w:rsidR="004926F5" w:rsidRPr="00C77E1B">
      <w:rPr>
        <w:i w:val="0"/>
        <w:sz w:val="22"/>
        <w:lang w:val="en-GB"/>
      </w:rPr>
      <w:tab/>
    </w:r>
    <w:r w:rsidR="004926F5" w:rsidRPr="00C77E1B">
      <w:rPr>
        <w:rFonts w:asciiTheme="minorHAnsi" w:hAnsiTheme="minorHAnsi"/>
        <w:i w:val="0"/>
        <w:sz w:val="22"/>
        <w:szCs w:val="16"/>
        <w:lang w:val="en-GB"/>
      </w:rPr>
      <w:t>C.F. 94029530659</w:t>
    </w:r>
    <w:r w:rsidR="004926F5" w:rsidRPr="00C77E1B">
      <w:rPr>
        <w:rFonts w:asciiTheme="minorHAnsi" w:hAnsiTheme="minorHAnsi"/>
        <w:i w:val="0"/>
        <w:sz w:val="22"/>
        <w:szCs w:val="16"/>
        <w:lang w:val="en-GB"/>
      </w:rPr>
      <w:tab/>
      <w:t xml:space="preserve">Cod. </w:t>
    </w:r>
    <w:proofErr w:type="spellStart"/>
    <w:r w:rsidR="004926F5" w:rsidRPr="00C77E1B">
      <w:rPr>
        <w:rFonts w:asciiTheme="minorHAnsi" w:hAnsiTheme="minorHAnsi"/>
        <w:i w:val="0"/>
        <w:sz w:val="22"/>
        <w:szCs w:val="16"/>
        <w:lang w:val="en-GB"/>
      </w:rPr>
      <w:t>Mecc</w:t>
    </w:r>
    <w:proofErr w:type="spellEnd"/>
    <w:r w:rsidR="004926F5" w:rsidRPr="00C77E1B">
      <w:rPr>
        <w:rFonts w:asciiTheme="minorHAnsi" w:hAnsiTheme="minorHAnsi"/>
        <w:i w:val="0"/>
        <w:sz w:val="22"/>
        <w:szCs w:val="16"/>
        <w:lang w:val="en-GB"/>
      </w:rPr>
      <w:t>. SAIC8A5005</w:t>
    </w:r>
  </w:p>
  <w:p w14:paraId="4ED26302" w14:textId="77777777" w:rsidR="004926F5" w:rsidRPr="00E10A0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20"/>
        <w:szCs w:val="16"/>
      </w:rPr>
    </w:pPr>
    <w:r w:rsidRPr="00E10A05">
      <w:rPr>
        <w:rFonts w:asciiTheme="minorHAnsi" w:hAnsiTheme="minorHAnsi"/>
        <w:b/>
        <w:sz w:val="20"/>
        <w:szCs w:val="16"/>
      </w:rPr>
      <w:t>e-mail</w:t>
    </w:r>
    <w:r w:rsidRPr="00E10A05">
      <w:rPr>
        <w:rFonts w:asciiTheme="minorHAnsi" w:hAnsiTheme="minorHAnsi"/>
        <w:sz w:val="20"/>
        <w:szCs w:val="16"/>
      </w:rPr>
      <w:t xml:space="preserve">: </w:t>
    </w:r>
    <w:hyperlink r:id="rId3" w:history="1">
      <w:r w:rsidRPr="00E10A05">
        <w:rPr>
          <w:rStyle w:val="Collegamentoipertestuale"/>
          <w:rFonts w:asciiTheme="minorHAnsi" w:hAnsiTheme="minorHAnsi"/>
          <w:i w:val="0"/>
          <w:sz w:val="20"/>
          <w:szCs w:val="16"/>
        </w:rPr>
        <w:t>saic8a5005@istruzione.it</w:t>
      </w:r>
    </w:hyperlink>
    <w:r w:rsidRPr="00E10A05">
      <w:rPr>
        <w:rFonts w:asciiTheme="minorHAnsi" w:hAnsiTheme="minorHAnsi"/>
        <w:b/>
        <w:sz w:val="20"/>
        <w:szCs w:val="16"/>
      </w:rPr>
      <w:tab/>
    </w:r>
    <w:r w:rsidRPr="00E10A05">
      <w:rPr>
        <w:rFonts w:asciiTheme="minorHAnsi" w:hAnsiTheme="minorHAnsi"/>
        <w:sz w:val="20"/>
        <w:szCs w:val="16"/>
      </w:rPr>
      <w:t xml:space="preserve">posta certificata: </w:t>
    </w:r>
    <w:hyperlink r:id="rId4" w:history="1">
      <w:r w:rsidRPr="00E10A05">
        <w:rPr>
          <w:rStyle w:val="Collegamentoipertestuale"/>
          <w:rFonts w:asciiTheme="minorHAnsi" w:hAnsiTheme="minorHAnsi"/>
          <w:i w:val="0"/>
          <w:sz w:val="20"/>
          <w:szCs w:val="16"/>
        </w:rPr>
        <w:t>saic8a5005@pec.istruzione.it</w:t>
      </w:r>
    </w:hyperlink>
  </w:p>
  <w:p w14:paraId="782D194B" w14:textId="77777777" w:rsidR="00AC0E03" w:rsidRPr="004926F5" w:rsidRDefault="00AC0E03" w:rsidP="004926F5">
    <w:pPr>
      <w:pStyle w:val="Intestazion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338E1"/>
    <w:multiLevelType w:val="hybridMultilevel"/>
    <w:tmpl w:val="9E06FE2E"/>
    <w:lvl w:ilvl="0" w:tplc="9C32926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1B"/>
    <w:rsid w:val="00012F6D"/>
    <w:rsid w:val="000216D9"/>
    <w:rsid w:val="00022113"/>
    <w:rsid w:val="000567B4"/>
    <w:rsid w:val="00072A81"/>
    <w:rsid w:val="0008037F"/>
    <w:rsid w:val="00090C00"/>
    <w:rsid w:val="000B41FE"/>
    <w:rsid w:val="000F162A"/>
    <w:rsid w:val="001460D6"/>
    <w:rsid w:val="00195ACF"/>
    <w:rsid w:val="001C47C5"/>
    <w:rsid w:val="001D766A"/>
    <w:rsid w:val="00202E64"/>
    <w:rsid w:val="00260F00"/>
    <w:rsid w:val="00262461"/>
    <w:rsid w:val="00284A05"/>
    <w:rsid w:val="00292DA5"/>
    <w:rsid w:val="002B1E31"/>
    <w:rsid w:val="002D44BB"/>
    <w:rsid w:val="00302C42"/>
    <w:rsid w:val="00327554"/>
    <w:rsid w:val="00334444"/>
    <w:rsid w:val="00352CBE"/>
    <w:rsid w:val="00361B20"/>
    <w:rsid w:val="003A67CA"/>
    <w:rsid w:val="003F4056"/>
    <w:rsid w:val="00420D83"/>
    <w:rsid w:val="0044491B"/>
    <w:rsid w:val="004609DF"/>
    <w:rsid w:val="004926F5"/>
    <w:rsid w:val="004C1B63"/>
    <w:rsid w:val="004C4C5F"/>
    <w:rsid w:val="004F4F99"/>
    <w:rsid w:val="004F51D1"/>
    <w:rsid w:val="004F55F0"/>
    <w:rsid w:val="00500EC7"/>
    <w:rsid w:val="005167F4"/>
    <w:rsid w:val="005555FF"/>
    <w:rsid w:val="0059656A"/>
    <w:rsid w:val="005A264D"/>
    <w:rsid w:val="005A732D"/>
    <w:rsid w:val="005F11DA"/>
    <w:rsid w:val="005F1CC3"/>
    <w:rsid w:val="00645FA0"/>
    <w:rsid w:val="006676EB"/>
    <w:rsid w:val="006805A4"/>
    <w:rsid w:val="006970D8"/>
    <w:rsid w:val="006C1206"/>
    <w:rsid w:val="006F204E"/>
    <w:rsid w:val="0072276A"/>
    <w:rsid w:val="007349F8"/>
    <w:rsid w:val="0077282A"/>
    <w:rsid w:val="00785EEE"/>
    <w:rsid w:val="007C59DE"/>
    <w:rsid w:val="007D07C4"/>
    <w:rsid w:val="00810ACF"/>
    <w:rsid w:val="008134B3"/>
    <w:rsid w:val="00826B36"/>
    <w:rsid w:val="00840D8F"/>
    <w:rsid w:val="008D72F6"/>
    <w:rsid w:val="008E37CD"/>
    <w:rsid w:val="008F289A"/>
    <w:rsid w:val="009163E2"/>
    <w:rsid w:val="00916983"/>
    <w:rsid w:val="00921AF6"/>
    <w:rsid w:val="00983EA9"/>
    <w:rsid w:val="009B586A"/>
    <w:rsid w:val="009B7ECA"/>
    <w:rsid w:val="009E34DD"/>
    <w:rsid w:val="00A24CDF"/>
    <w:rsid w:val="00A44EC2"/>
    <w:rsid w:val="00A5267C"/>
    <w:rsid w:val="00A53E19"/>
    <w:rsid w:val="00A718A5"/>
    <w:rsid w:val="00A73FC3"/>
    <w:rsid w:val="00A80AED"/>
    <w:rsid w:val="00A83ED5"/>
    <w:rsid w:val="00A95906"/>
    <w:rsid w:val="00AC0E03"/>
    <w:rsid w:val="00AD7B27"/>
    <w:rsid w:val="00B66949"/>
    <w:rsid w:val="00B84202"/>
    <w:rsid w:val="00B85F59"/>
    <w:rsid w:val="00BA4542"/>
    <w:rsid w:val="00BB1ABC"/>
    <w:rsid w:val="00BB2496"/>
    <w:rsid w:val="00BE701C"/>
    <w:rsid w:val="00C01C98"/>
    <w:rsid w:val="00C3764F"/>
    <w:rsid w:val="00C77E1B"/>
    <w:rsid w:val="00C86F75"/>
    <w:rsid w:val="00CB011D"/>
    <w:rsid w:val="00CB72F0"/>
    <w:rsid w:val="00CD69D5"/>
    <w:rsid w:val="00D63CB1"/>
    <w:rsid w:val="00D6717A"/>
    <w:rsid w:val="00D76692"/>
    <w:rsid w:val="00D83D77"/>
    <w:rsid w:val="00DA0341"/>
    <w:rsid w:val="00DB101E"/>
    <w:rsid w:val="00E16246"/>
    <w:rsid w:val="00E27444"/>
    <w:rsid w:val="00E54965"/>
    <w:rsid w:val="00E67501"/>
    <w:rsid w:val="00E93DD9"/>
    <w:rsid w:val="00EB3DE1"/>
    <w:rsid w:val="00EB3EAC"/>
    <w:rsid w:val="00EC5404"/>
    <w:rsid w:val="00F06755"/>
    <w:rsid w:val="00F67337"/>
    <w:rsid w:val="00F82959"/>
    <w:rsid w:val="00FC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FA183"/>
  <w15:docId w15:val="{AB4D619D-90D8-45FC-8E37-86B1AC72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7501"/>
    <w:pPr>
      <w:spacing w:before="240" w:after="240"/>
      <w:outlineLvl w:val="0"/>
    </w:pPr>
    <w:rPr>
      <w:rFonts w:eastAsiaTheme="minorHAnsi" w:cstheme="minorBidi"/>
      <w:b/>
      <w:u w:val="single"/>
      <w:lang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spacing w:before="120" w:after="120"/>
      <w:outlineLvl w:val="1"/>
    </w:pPr>
    <w:rPr>
      <w:sz w:val="22"/>
      <w:u w:val="none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7501"/>
    <w:rPr>
      <w:rFonts w:ascii="Verdana" w:hAnsi="Verdana"/>
      <w:b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7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a5005@istruzione.it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mailto:saic8a5005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Protocollo2020.dotx</Template>
  <TotalTime>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</dc:creator>
  <cp:lastModifiedBy>Maurizio Paolillo</cp:lastModifiedBy>
  <cp:revision>1</cp:revision>
  <cp:lastPrinted>2015-11-10T09:34:00Z</cp:lastPrinted>
  <dcterms:created xsi:type="dcterms:W3CDTF">2021-06-08T07:47:00Z</dcterms:created>
  <dcterms:modified xsi:type="dcterms:W3CDTF">2021-06-08T07:59:00Z</dcterms:modified>
</cp:coreProperties>
</file>